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1" w:rsidRDefault="00F91481" w:rsidP="00CA624A">
      <w:pPr>
        <w:spacing w:line="16" w:lineRule="atLeast"/>
        <w:ind w:left="5040" w:firstLine="720"/>
        <w:rPr>
          <w:sz w:val="16"/>
          <w:szCs w:val="16"/>
        </w:rPr>
      </w:pPr>
    </w:p>
    <w:p w:rsidR="00F91481" w:rsidRDefault="00F91481" w:rsidP="00CA624A">
      <w:pPr>
        <w:spacing w:line="16" w:lineRule="atLeast"/>
        <w:ind w:left="5040" w:firstLine="720"/>
        <w:rPr>
          <w:sz w:val="16"/>
          <w:szCs w:val="16"/>
        </w:rPr>
      </w:pPr>
    </w:p>
    <w:p w:rsidR="00E50343" w:rsidRPr="008E57DE" w:rsidRDefault="00DF27B3" w:rsidP="00CA624A">
      <w:pPr>
        <w:spacing w:line="16" w:lineRule="atLeast"/>
        <w:ind w:left="5040" w:firstLine="720"/>
        <w:rPr>
          <w:sz w:val="16"/>
          <w:szCs w:val="16"/>
        </w:rPr>
      </w:pPr>
      <w:r w:rsidRPr="00DF27B3">
        <w:rPr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.7pt;margin-top:-19.5pt;width:198pt;height:105.7pt;z-index:251651066" filled="f" stroked="f">
            <v:textbox style="mso-next-textbox:#_x0000_s1060">
              <w:txbxContent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b/>
                      <w:sz w:val="18"/>
                    </w:rPr>
                    <w:t>AL-INSAAN SDN.BHD.</w:t>
                  </w:r>
                  <w:r w:rsidRPr="00CA624A">
                    <w:rPr>
                      <w:sz w:val="10"/>
                    </w:rPr>
                    <w:t>(687722-A)(AJL931788)</w:t>
                  </w:r>
                </w:p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sz w:val="14"/>
                    </w:rPr>
                    <w:t>No.25-1, Jalan SP 2/4, Taman Serdang Perdana,Sek. 2,</w:t>
                  </w:r>
                </w:p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sz w:val="14"/>
                    </w:rPr>
                    <w:t>43300 Seri Kembangan, Selangor Darul Ehsan, Malaysia.</w:t>
                  </w:r>
                </w:p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sz w:val="14"/>
                    </w:rPr>
                    <w:t>Tel: 603-8941 8822 Fax: 603-8941 3322</w:t>
                  </w:r>
                </w:p>
                <w:p w:rsidR="005E6213" w:rsidRPr="00CA624A" w:rsidRDefault="005E6213" w:rsidP="00035524">
                  <w:pPr>
                    <w:rPr>
                      <w:i/>
                      <w:sz w:val="14"/>
                    </w:rPr>
                  </w:pPr>
                  <w:r w:rsidRPr="00CA624A">
                    <w:rPr>
                      <w:sz w:val="14"/>
                    </w:rPr>
                    <w:t xml:space="preserve">Webite: </w:t>
                  </w:r>
                  <w:r w:rsidRPr="00CA624A">
                    <w:rPr>
                      <w:i/>
                      <w:sz w:val="14"/>
                    </w:rPr>
                    <w:t>www.insaan.my</w:t>
                  </w:r>
                </w:p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b/>
                      <w:sz w:val="18"/>
                    </w:rPr>
                    <w:t>INSAAN (SINGAPORE)PTE.LTD.</w:t>
                  </w:r>
                  <w:r w:rsidRPr="00CA624A">
                    <w:rPr>
                      <w:sz w:val="10"/>
                    </w:rPr>
                    <w:t xml:space="preserve"> (201228778W)</w:t>
                  </w:r>
                </w:p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sz w:val="14"/>
                    </w:rPr>
                    <w:t xml:space="preserve"> 51, Ubi Avenue 1,#03-32,Paya Ubi Industrial Park, Singapore.(408933)</w:t>
                  </w:r>
                </w:p>
                <w:p w:rsidR="005E6213" w:rsidRPr="00CA624A" w:rsidRDefault="005E6213" w:rsidP="00035524">
                  <w:pPr>
                    <w:rPr>
                      <w:sz w:val="14"/>
                    </w:rPr>
                  </w:pPr>
                  <w:r w:rsidRPr="00CA624A">
                    <w:rPr>
                      <w:sz w:val="14"/>
                    </w:rPr>
                    <w:t xml:space="preserve"> Tel: (02)6844 6936 Fax: (02)6846 0603</w:t>
                  </w:r>
                </w:p>
                <w:p w:rsidR="005E6213" w:rsidRPr="00CA624A" w:rsidRDefault="005E621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655B1" w:rsidRPr="008E57DE">
        <w:rPr>
          <w:sz w:val="16"/>
          <w:szCs w:val="16"/>
        </w:rPr>
        <w:t>Username</w:t>
      </w:r>
    </w:p>
    <w:p w:rsidR="00E50343" w:rsidRDefault="00035524" w:rsidP="00CA624A">
      <w:pPr>
        <w:spacing w:line="16" w:lineRule="atLeast"/>
        <w:ind w:left="576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-383540</wp:posOffset>
            </wp:positionV>
            <wp:extent cx="1047750" cy="1009650"/>
            <wp:effectExtent l="0" t="0" r="0" b="0"/>
            <wp:wrapThrough wrapText="bothSides">
              <wp:wrapPolygon edited="0">
                <wp:start x="8247" y="3260"/>
                <wp:lineTo x="5498" y="3260"/>
                <wp:lineTo x="1178" y="7336"/>
                <wp:lineTo x="1178" y="11411"/>
                <wp:lineTo x="2749" y="16302"/>
                <wp:lineTo x="4713" y="17525"/>
                <wp:lineTo x="7069" y="17525"/>
                <wp:lineTo x="15316" y="17525"/>
                <wp:lineTo x="17673" y="17117"/>
                <wp:lineTo x="17280" y="16302"/>
                <wp:lineTo x="20422" y="10189"/>
                <wp:lineTo x="20422" y="9781"/>
                <wp:lineTo x="10604" y="3260"/>
                <wp:lineTo x="8247" y="326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7B3">
        <w:rPr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238.5pt;height:18pt" o:ole="">
            <v:imagedata r:id="rId9" o:title=""/>
          </v:shape>
          <w:control r:id="rId10" w:name="TextBox1" w:shapeid="_x0000_i1131"/>
        </w:object>
      </w:r>
    </w:p>
    <w:p w:rsidR="00E50343" w:rsidRDefault="00DF27B3" w:rsidP="00CA624A">
      <w:pPr>
        <w:spacing w:line="16" w:lineRule="atLeast"/>
        <w:ind w:left="5040" w:firstLine="720"/>
        <w:rPr>
          <w:b/>
          <w:sz w:val="20"/>
        </w:rPr>
      </w:pPr>
      <w:r w:rsidRPr="00DF27B3">
        <w:rPr>
          <w:i/>
          <w:noProof/>
          <w:sz w:val="16"/>
          <w:szCs w:val="16"/>
        </w:rPr>
        <w:pict>
          <v:rect id="_x0000_s1085" style="position:absolute;left:0;text-align:left;margin-left:272.9pt;margin-top:10.55pt;width:141.75pt;height:11.9pt;z-index:251680768" filled="f"/>
        </w:pict>
      </w:r>
    </w:p>
    <w:p w:rsidR="00E50343" w:rsidRPr="008E57DE" w:rsidRDefault="0089507A" w:rsidP="0089507A">
      <w:pPr>
        <w:spacing w:line="16" w:lineRule="atLeast"/>
        <w:ind w:left="5040" w:firstLine="720"/>
        <w:rPr>
          <w:b/>
          <w:sz w:val="16"/>
          <w:szCs w:val="16"/>
        </w:rPr>
      </w:pPr>
      <w:r w:rsidRPr="0089507A">
        <w:rPr>
          <w:sz w:val="16"/>
          <w:szCs w:val="16"/>
        </w:rPr>
        <w:t>Membership</w:t>
      </w:r>
      <w:r>
        <w:rPr>
          <w:b/>
          <w:sz w:val="16"/>
          <w:szCs w:val="16"/>
        </w:rPr>
        <w:tab/>
      </w:r>
      <w:r w:rsidR="00966954" w:rsidRPr="008E57DE">
        <w:rPr>
          <w:b/>
          <w:sz w:val="16"/>
          <w:szCs w:val="16"/>
        </w:rPr>
        <w:t xml:space="preserve"> </w:t>
      </w:r>
      <w:sdt>
        <w:sdtPr>
          <w:rPr>
            <w:b/>
            <w:sz w:val="16"/>
            <w:szCs w:val="16"/>
          </w:rPr>
          <w:id w:val="681534"/>
          <w:placeholder>
            <w:docPart w:val="305DDB53FD5042C78784F7B303E69729"/>
          </w:placeholder>
          <w:dropDownList>
            <w:listItem w:displayText="Choose / 选择 / Pilih" w:value="Choose / 选择 / Pilih"/>
            <w:listItem w:displayText="Malaysia" w:value="Malaysia"/>
            <w:listItem w:displayText="Singapore" w:value="Singapore"/>
          </w:dropDownList>
        </w:sdtPr>
        <w:sdtContent>
          <w:r w:rsidR="00335B48">
            <w:rPr>
              <w:b/>
              <w:sz w:val="16"/>
              <w:szCs w:val="16"/>
            </w:rPr>
            <w:t xml:space="preserve">Choose / </w:t>
          </w:r>
          <w:r w:rsidR="00335B48">
            <w:rPr>
              <w:b/>
              <w:sz w:val="16"/>
              <w:szCs w:val="16"/>
            </w:rPr>
            <w:t>选择</w:t>
          </w:r>
          <w:r w:rsidR="00335B48">
            <w:rPr>
              <w:b/>
              <w:sz w:val="16"/>
              <w:szCs w:val="16"/>
            </w:rPr>
            <w:t xml:space="preserve"> / Pilih</w:t>
          </w:r>
        </w:sdtContent>
      </w:sdt>
    </w:p>
    <w:p w:rsidR="00E50343" w:rsidRPr="000546E4" w:rsidRDefault="00DF27B3" w:rsidP="00CA624A">
      <w:pPr>
        <w:spacing w:line="16" w:lineRule="atLeast"/>
        <w:rPr>
          <w:b/>
          <w:sz w:val="20"/>
          <w:vertAlign w:val="subscript"/>
        </w:rPr>
      </w:pPr>
      <w:r w:rsidRPr="00DF27B3">
        <w:rPr>
          <w:i/>
          <w:noProof/>
          <w:sz w:val="16"/>
          <w:szCs w:val="16"/>
          <w:vertAlign w:val="subscript"/>
        </w:rPr>
        <w:pict>
          <v:rect id="_x0000_s1086" style="position:absolute;margin-left:348.95pt;margin-top:-.15pt;width:141.75pt;height:11.9pt;z-index:251681792" filled="f"/>
        </w:pict>
      </w:r>
      <w:r w:rsidRPr="00DF27B3">
        <w:rPr>
          <w:noProof/>
          <w:vertAlign w:val="subscript"/>
        </w:rPr>
        <w:pict>
          <v:rect id="_x0000_s1065" style="position:absolute;margin-left:-9pt;margin-top:18.85pt;width:546pt;height:19.85pt;z-index:251664384" fillcolor="black [3213]" stroked="f">
            <v:textbox style="mso-next-textbox:#_x0000_s1065">
              <w:txbxContent>
                <w:p w:rsidR="005E6213" w:rsidRPr="00C618F2" w:rsidRDefault="005E6213" w:rsidP="00992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18F2">
                    <w:rPr>
                      <w:b/>
                      <w:sz w:val="18"/>
                      <w:szCs w:val="18"/>
                    </w:rPr>
                    <w:t>DISTRIBUTOR APPLICATION /</w:t>
                  </w:r>
                  <w:r w:rsidRPr="00C618F2">
                    <w:rPr>
                      <w:rFonts w:hint="eastAsia"/>
                      <w:b/>
                      <w:sz w:val="18"/>
                      <w:szCs w:val="18"/>
                    </w:rPr>
                    <w:t>分销商申请表格</w:t>
                  </w:r>
                  <w:r w:rsidRPr="00C618F2">
                    <w:rPr>
                      <w:rFonts w:hint="eastAsia"/>
                      <w:b/>
                      <w:sz w:val="18"/>
                      <w:szCs w:val="18"/>
                    </w:rPr>
                    <w:t>/</w:t>
                  </w:r>
                  <w:r w:rsidRPr="00C618F2">
                    <w:rPr>
                      <w:b/>
                      <w:sz w:val="18"/>
                      <w:szCs w:val="18"/>
                    </w:rPr>
                    <w:t>BORANG PERMOHONAN PENGEDAR</w:t>
                  </w:r>
                </w:p>
              </w:txbxContent>
            </v:textbox>
          </v:rect>
        </w:pict>
      </w:r>
      <w:r w:rsidR="00966954" w:rsidRPr="000546E4">
        <w:rPr>
          <w:b/>
          <w:sz w:val="20"/>
          <w:vertAlign w:val="subscript"/>
        </w:rPr>
        <w:tab/>
      </w:r>
      <w:r w:rsidR="00966954" w:rsidRPr="000546E4">
        <w:rPr>
          <w:b/>
          <w:sz w:val="20"/>
          <w:vertAlign w:val="subscript"/>
        </w:rPr>
        <w:tab/>
      </w:r>
      <w:r w:rsidR="00966954" w:rsidRPr="000546E4">
        <w:rPr>
          <w:b/>
          <w:sz w:val="20"/>
          <w:vertAlign w:val="subscript"/>
        </w:rPr>
        <w:tab/>
      </w:r>
      <w:r w:rsidR="00966954" w:rsidRPr="000546E4">
        <w:rPr>
          <w:b/>
          <w:sz w:val="20"/>
          <w:vertAlign w:val="subscript"/>
        </w:rPr>
        <w:tab/>
      </w:r>
      <w:r w:rsidR="00966954" w:rsidRPr="000546E4">
        <w:rPr>
          <w:b/>
          <w:sz w:val="20"/>
          <w:vertAlign w:val="subscript"/>
        </w:rPr>
        <w:tab/>
      </w:r>
      <w:r w:rsidR="00880546" w:rsidRPr="000546E4">
        <w:rPr>
          <w:b/>
          <w:sz w:val="20"/>
          <w:vertAlign w:val="subscript"/>
        </w:rPr>
        <w:tab/>
      </w:r>
      <w:r w:rsidR="00880546" w:rsidRPr="000546E4">
        <w:rPr>
          <w:b/>
          <w:sz w:val="20"/>
          <w:vertAlign w:val="subscript"/>
        </w:rPr>
        <w:tab/>
      </w:r>
      <w:r w:rsidR="00966954" w:rsidRPr="000546E4">
        <w:rPr>
          <w:b/>
          <w:sz w:val="20"/>
          <w:vertAlign w:val="subscript"/>
        </w:rPr>
        <w:tab/>
      </w:r>
      <w:r w:rsidR="000546E4">
        <w:rPr>
          <w:sz w:val="16"/>
          <w:szCs w:val="16"/>
        </w:rPr>
        <w:t>Package</w:t>
      </w:r>
      <w:r w:rsidR="0089507A" w:rsidRPr="000546E4">
        <w:rPr>
          <w:sz w:val="16"/>
          <w:szCs w:val="16"/>
          <w:vertAlign w:val="subscript"/>
        </w:rPr>
        <w:tab/>
      </w:r>
      <w:r w:rsidR="002D5E58" w:rsidRPr="000546E4">
        <w:rPr>
          <w:b/>
          <w:sz w:val="20"/>
          <w:vertAlign w:val="subscript"/>
        </w:rPr>
        <w:t xml:space="preserve">   </w:t>
      </w:r>
      <w:r w:rsidR="00966954" w:rsidRPr="000546E4">
        <w:rPr>
          <w:b/>
          <w:sz w:val="20"/>
          <w:vertAlign w:val="subscript"/>
        </w:rPr>
        <w:tab/>
      </w:r>
      <w:r w:rsidR="002D5E58" w:rsidRPr="000546E4">
        <w:rPr>
          <w:b/>
          <w:sz w:val="20"/>
          <w:vertAlign w:val="subscript"/>
        </w:rPr>
        <w:t xml:space="preserve"> </w:t>
      </w:r>
      <w:sdt>
        <w:sdtPr>
          <w:rPr>
            <w:b/>
            <w:sz w:val="16"/>
            <w:szCs w:val="16"/>
          </w:rPr>
          <w:id w:val="681552"/>
          <w:placeholder>
            <w:docPart w:val="3EBBDA8FB0AB429D9EED4DF1F8E595EA"/>
          </w:placeholder>
          <w:dropDownList>
            <w:listItem w:displayText="Choose / 选择 / Pilih" w:value="Choose / 选择 / Pilih"/>
            <w:listItem w:displayText="Membership" w:value="Membership"/>
            <w:listItem w:displayText="Classic 200RV" w:value="Classic 200RV"/>
            <w:listItem w:displayText="Gold 600RV" w:value="Gold 600RV"/>
            <w:listItem w:displayText="Platinum 1400RV" w:value="Platinum 1400RV"/>
            <w:listItem w:displayText="Titanium 3000RV" w:value="Titanium 3000RV"/>
          </w:dropDownList>
        </w:sdtPr>
        <w:sdtContent>
          <w:r w:rsidR="00335B48">
            <w:rPr>
              <w:b/>
              <w:sz w:val="16"/>
              <w:szCs w:val="16"/>
            </w:rPr>
            <w:t xml:space="preserve">Choose / </w:t>
          </w:r>
          <w:r w:rsidR="00335B48">
            <w:rPr>
              <w:b/>
              <w:sz w:val="16"/>
              <w:szCs w:val="16"/>
            </w:rPr>
            <w:t>选择</w:t>
          </w:r>
          <w:r w:rsidR="00335B48">
            <w:rPr>
              <w:b/>
              <w:sz w:val="16"/>
              <w:szCs w:val="16"/>
            </w:rPr>
            <w:t xml:space="preserve"> / Pilih</w:t>
          </w:r>
        </w:sdtContent>
      </w:sdt>
      <w:r w:rsidR="00E50343" w:rsidRPr="000546E4">
        <w:rPr>
          <w:b/>
          <w:sz w:val="20"/>
          <w:vertAlign w:val="subscript"/>
        </w:rPr>
        <w:tab/>
      </w:r>
      <w:r w:rsidR="00E50343" w:rsidRPr="000546E4">
        <w:rPr>
          <w:b/>
          <w:sz w:val="20"/>
          <w:vertAlign w:val="subscript"/>
        </w:rPr>
        <w:tab/>
      </w:r>
      <w:r w:rsidR="00E50343" w:rsidRPr="000546E4">
        <w:rPr>
          <w:b/>
          <w:sz w:val="20"/>
          <w:vertAlign w:val="subscript"/>
        </w:rPr>
        <w:tab/>
      </w:r>
      <w:r w:rsidR="00E50343" w:rsidRPr="000546E4">
        <w:rPr>
          <w:b/>
          <w:sz w:val="20"/>
          <w:vertAlign w:val="subscript"/>
        </w:rPr>
        <w:tab/>
      </w:r>
      <w:r w:rsidR="00E50343" w:rsidRPr="000546E4">
        <w:rPr>
          <w:b/>
          <w:sz w:val="20"/>
          <w:vertAlign w:val="subscript"/>
        </w:rPr>
        <w:tab/>
      </w:r>
      <w:r w:rsidR="00E50343" w:rsidRPr="000546E4">
        <w:rPr>
          <w:b/>
          <w:sz w:val="20"/>
          <w:vertAlign w:val="subscript"/>
        </w:rPr>
        <w:tab/>
      </w:r>
      <w:r w:rsidR="00E50343" w:rsidRPr="000546E4">
        <w:rPr>
          <w:b/>
          <w:sz w:val="20"/>
          <w:vertAlign w:val="subscript"/>
        </w:rPr>
        <w:tab/>
      </w:r>
    </w:p>
    <w:p w:rsidR="00966954" w:rsidRDefault="00966954" w:rsidP="00CA624A">
      <w:pPr>
        <w:spacing w:line="16" w:lineRule="atLeast"/>
      </w:pPr>
    </w:p>
    <w:p w:rsidR="008E57DE" w:rsidRDefault="008E57DE" w:rsidP="00CA624A">
      <w:pPr>
        <w:spacing w:line="16" w:lineRule="atLeast"/>
        <w:rPr>
          <w:sz w:val="16"/>
          <w:szCs w:val="16"/>
        </w:rPr>
      </w:pPr>
    </w:p>
    <w:p w:rsidR="002D5E58" w:rsidRPr="00CA624A" w:rsidRDefault="00DF27B3" w:rsidP="00CA624A">
      <w:pPr>
        <w:spacing w:line="16" w:lineRule="atLeast"/>
        <w:rPr>
          <w:sz w:val="16"/>
          <w:szCs w:val="16"/>
        </w:rPr>
      </w:pPr>
      <w:r w:rsidRPr="00DF27B3">
        <w:rPr>
          <w:i/>
          <w:noProof/>
          <w:sz w:val="16"/>
          <w:szCs w:val="16"/>
        </w:rPr>
        <w:pict>
          <v:rect id="_x0000_s1053" style="position:absolute;margin-left:0;margin-top:9.65pt;width:145.5pt;height:11.2pt;z-index:251652091" filled="f"/>
        </w:pict>
      </w:r>
      <w:r w:rsidRPr="00DF27B3">
        <w:rPr>
          <w:i/>
          <w:noProof/>
          <w:sz w:val="16"/>
          <w:szCs w:val="16"/>
        </w:rPr>
        <w:pict>
          <v:rect id="_x0000_s1071" style="position:absolute;margin-left:205.7pt;margin-top:9.65pt;width:138pt;height:11.2pt;z-index:251668480" filled="f"/>
        </w:pict>
      </w:r>
      <w:r w:rsidR="00491AC1" w:rsidRPr="00CA624A">
        <w:rPr>
          <w:sz w:val="16"/>
          <w:szCs w:val="16"/>
        </w:rPr>
        <w:t>Title/</w:t>
      </w:r>
      <w:r w:rsidR="00491AC1" w:rsidRPr="00CA624A">
        <w:rPr>
          <w:rFonts w:hint="eastAsia"/>
          <w:sz w:val="16"/>
          <w:szCs w:val="16"/>
        </w:rPr>
        <w:t>称呼</w:t>
      </w:r>
      <w:r w:rsidR="00491AC1" w:rsidRPr="00CA624A">
        <w:rPr>
          <w:rFonts w:hint="eastAsia"/>
          <w:sz w:val="16"/>
          <w:szCs w:val="16"/>
        </w:rPr>
        <w:t>/</w:t>
      </w:r>
      <w:r w:rsidR="00491AC1" w:rsidRPr="00CA624A">
        <w:rPr>
          <w:sz w:val="16"/>
          <w:szCs w:val="16"/>
        </w:rPr>
        <w:t>Gelaran</w:t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2D5E58" w:rsidRPr="00CA624A">
        <w:rPr>
          <w:sz w:val="16"/>
          <w:szCs w:val="16"/>
        </w:rPr>
        <w:t>Marital Status</w:t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</w:p>
    <w:p w:rsidR="00697671" w:rsidRPr="00335B48" w:rsidRDefault="00966954" w:rsidP="00CA624A">
      <w:pPr>
        <w:spacing w:line="16" w:lineRule="atLeast"/>
        <w:rPr>
          <w:sz w:val="16"/>
          <w:szCs w:val="16"/>
        </w:rPr>
      </w:pPr>
      <w:r w:rsidRPr="00335B48">
        <w:rPr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28631987"/>
          <w:placeholder>
            <w:docPart w:val="DefaultPlaceholder_22675704"/>
          </w:placeholder>
          <w:dropDownList>
            <w:listItem w:displayText="Choose / 选择 / Pilih                            " w:value="Choose / 选择 / Pilih                            "/>
            <w:listItem w:displayText="Mr / 先生 / En                                  " w:value="Mr / 先生 / En                                  "/>
            <w:listItem w:displayText="Mrs / 女士 / Pn                            " w:value="Mrs / 女士 / Pn                            "/>
            <w:listItem w:displayText="Ms / 小姐 / Cik                            " w:value="Ms / 小姐 / Cik                            "/>
            <w:listItem w:displayText="Others / 其他 / Lain-lain            " w:value="Others / 其他 / Lain-lain            "/>
          </w:dropDownList>
        </w:sdtPr>
        <w:sdtContent>
          <w:r w:rsidR="00062EAE">
            <w:rPr>
              <w:sz w:val="16"/>
              <w:szCs w:val="16"/>
            </w:rPr>
            <w:t xml:space="preserve">Choose / </w:t>
          </w:r>
          <w:r w:rsidR="00062EAE">
            <w:rPr>
              <w:sz w:val="16"/>
              <w:szCs w:val="16"/>
            </w:rPr>
            <w:t>选择</w:t>
          </w:r>
          <w:r w:rsidR="00062EAE">
            <w:rPr>
              <w:sz w:val="16"/>
              <w:szCs w:val="16"/>
            </w:rPr>
            <w:t xml:space="preserve"> / Pilih                            </w:t>
          </w:r>
        </w:sdtContent>
      </w:sdt>
      <w:r w:rsidR="002D5E58" w:rsidRPr="00335B48">
        <w:rPr>
          <w:sz w:val="16"/>
          <w:szCs w:val="16"/>
        </w:rPr>
        <w:t xml:space="preserve"> </w:t>
      </w:r>
      <w:r w:rsidR="002D5E58" w:rsidRPr="00335B48">
        <w:rPr>
          <w:sz w:val="16"/>
          <w:szCs w:val="16"/>
        </w:rPr>
        <w:tab/>
      </w:r>
      <w:r w:rsidR="002D5E58" w:rsidRPr="00335B48">
        <w:rPr>
          <w:sz w:val="16"/>
          <w:szCs w:val="16"/>
        </w:rPr>
        <w:tab/>
      </w:r>
      <w:r w:rsidR="002D5E58" w:rsidRPr="00335B48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81591"/>
          <w:placeholder>
            <w:docPart w:val="DBF0A743D25D41129A7776994168B22B"/>
          </w:placeholder>
          <w:dropDownList>
            <w:listItem w:displayText=" Choose /选择/Pilih" w:value=" Choose /选择/Pilih"/>
            <w:listItem w:displayText="Single/未婚/Bujang" w:value="Single/未婚/Bujang"/>
            <w:listItem w:displayText="Married/已婚/Sudah Kahwin" w:value="Married/已婚/Sudah Kahwin"/>
          </w:dropDownList>
        </w:sdtPr>
        <w:sdtContent>
          <w:r w:rsidR="00062EAE">
            <w:rPr>
              <w:sz w:val="16"/>
              <w:szCs w:val="16"/>
            </w:rPr>
            <w:t xml:space="preserve"> Choose /</w:t>
          </w:r>
          <w:r w:rsidR="00062EAE">
            <w:rPr>
              <w:sz w:val="16"/>
              <w:szCs w:val="16"/>
            </w:rPr>
            <w:t>选择</w:t>
          </w:r>
          <w:r w:rsidR="00062EAE">
            <w:rPr>
              <w:sz w:val="16"/>
              <w:szCs w:val="16"/>
            </w:rPr>
            <w:t>/Pilih</w:t>
          </w:r>
        </w:sdtContent>
      </w:sdt>
      <w:r w:rsidR="00FC0532" w:rsidRPr="00335B48">
        <w:rPr>
          <w:sz w:val="16"/>
          <w:szCs w:val="16"/>
        </w:rPr>
        <w:t xml:space="preserve"> </w:t>
      </w:r>
      <w:r w:rsidR="00FC0532" w:rsidRPr="00335B48">
        <w:rPr>
          <w:sz w:val="16"/>
          <w:szCs w:val="16"/>
        </w:rPr>
        <w:tab/>
      </w:r>
      <w:r w:rsidR="00FC0532" w:rsidRPr="00335B48">
        <w:rPr>
          <w:sz w:val="16"/>
          <w:szCs w:val="16"/>
        </w:rPr>
        <w:tab/>
      </w:r>
      <w:r w:rsidR="00FC0532" w:rsidRPr="00335B48">
        <w:rPr>
          <w:sz w:val="16"/>
          <w:szCs w:val="16"/>
        </w:rPr>
        <w:tab/>
      </w:r>
      <w:r w:rsidR="00FC0532" w:rsidRPr="00335B48">
        <w:rPr>
          <w:sz w:val="16"/>
          <w:szCs w:val="16"/>
        </w:rPr>
        <w:tab/>
      </w:r>
    </w:p>
    <w:p w:rsidR="002D5E58" w:rsidRPr="00CA624A" w:rsidRDefault="000C3721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 xml:space="preserve">Name / </w:t>
      </w:r>
      <w:r w:rsidRPr="00CA624A">
        <w:rPr>
          <w:rFonts w:hint="eastAsia"/>
          <w:sz w:val="16"/>
          <w:szCs w:val="16"/>
        </w:rPr>
        <w:t>姓名</w:t>
      </w:r>
      <w:r w:rsidRPr="00CA624A">
        <w:rPr>
          <w:rFonts w:hint="eastAsia"/>
          <w:sz w:val="16"/>
          <w:szCs w:val="16"/>
        </w:rPr>
        <w:t xml:space="preserve"> / </w:t>
      </w:r>
      <w:r w:rsidRPr="00CA624A">
        <w:rPr>
          <w:sz w:val="16"/>
          <w:szCs w:val="16"/>
        </w:rPr>
        <w:t>Nama</w:t>
      </w:r>
      <w:r w:rsidR="009923E6" w:rsidRPr="00CA624A">
        <w:rPr>
          <w:sz w:val="16"/>
          <w:szCs w:val="16"/>
        </w:rPr>
        <w:t xml:space="preserve"> </w:t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>
        <w:rPr>
          <w:sz w:val="16"/>
          <w:szCs w:val="16"/>
        </w:rPr>
        <w:tab/>
      </w:r>
      <w:r w:rsidR="00007A4E" w:rsidRPr="00CA624A">
        <w:rPr>
          <w:sz w:val="16"/>
          <w:szCs w:val="16"/>
        </w:rPr>
        <w:t>NRIC /</w:t>
      </w:r>
      <w:r w:rsidR="00007A4E" w:rsidRPr="00CA624A">
        <w:rPr>
          <w:rFonts w:hint="eastAsia"/>
          <w:sz w:val="16"/>
          <w:szCs w:val="16"/>
        </w:rPr>
        <w:t>身份证号码</w:t>
      </w:r>
      <w:r w:rsidR="00007A4E" w:rsidRPr="00CA624A">
        <w:rPr>
          <w:rFonts w:hint="eastAsia"/>
          <w:sz w:val="16"/>
          <w:szCs w:val="16"/>
        </w:rPr>
        <w:t xml:space="preserve"> / </w:t>
      </w:r>
      <w:r w:rsidR="00007A4E" w:rsidRPr="00CA624A">
        <w:rPr>
          <w:sz w:val="16"/>
          <w:szCs w:val="16"/>
        </w:rPr>
        <w:t>No.K.P (e.g. 123456-12-1234)</w:t>
      </w:r>
    </w:p>
    <w:p w:rsidR="00656601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079" type="#_x0000_t75" style="width:342.75pt;height:15pt" o:ole="">
            <v:imagedata r:id="rId11" o:title=""/>
          </v:shape>
          <w:control r:id="rId12" w:name="TextBox11" w:shapeid="_x0000_i1079"/>
        </w:object>
      </w:r>
      <w:r w:rsidR="00007A4E">
        <w:rPr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081" type="#_x0000_t75" style="width:166.5pt;height:15pt" o:ole="">
            <v:imagedata r:id="rId13" o:title=""/>
          </v:shape>
          <w:control r:id="rId14" w:name="TextBox111" w:shapeid="_x0000_i1081"/>
        </w:object>
      </w:r>
    </w:p>
    <w:p w:rsidR="00FC15E4" w:rsidRPr="00CA624A" w:rsidRDefault="004A1D61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ab/>
      </w:r>
      <w:r w:rsidR="00880546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  <w:r w:rsidR="00FC15E4" w:rsidRPr="00CA624A">
        <w:rPr>
          <w:sz w:val="16"/>
          <w:szCs w:val="16"/>
        </w:rPr>
        <w:tab/>
      </w:r>
    </w:p>
    <w:p w:rsidR="00FC15E4" w:rsidRPr="00CA624A" w:rsidRDefault="00FC15E4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Date of Birth/</w:t>
      </w:r>
      <w:r w:rsidRPr="00CA624A">
        <w:rPr>
          <w:rFonts w:hint="eastAsia"/>
          <w:sz w:val="16"/>
          <w:szCs w:val="16"/>
        </w:rPr>
        <w:t>出生日期</w:t>
      </w:r>
      <w:r w:rsidRPr="00CA624A">
        <w:rPr>
          <w:rFonts w:hint="eastAsia"/>
          <w:sz w:val="16"/>
          <w:szCs w:val="16"/>
        </w:rPr>
        <w:t>/</w:t>
      </w:r>
      <w:r w:rsidRPr="00CA624A">
        <w:rPr>
          <w:sz w:val="16"/>
          <w:szCs w:val="16"/>
        </w:rPr>
        <w:t>Tarikh Lahir</w:t>
      </w:r>
      <w:r w:rsidR="00C93BD8" w:rsidRPr="00CA624A">
        <w:rPr>
          <w:sz w:val="16"/>
          <w:szCs w:val="16"/>
        </w:rPr>
        <w:tab/>
      </w:r>
      <w:r w:rsidR="00C93BD8" w:rsidRPr="00CA624A">
        <w:rPr>
          <w:sz w:val="16"/>
          <w:szCs w:val="16"/>
        </w:rPr>
        <w:tab/>
      </w:r>
      <w:r w:rsidR="000869AB" w:rsidRPr="00CA624A">
        <w:rPr>
          <w:rFonts w:hint="eastAsia"/>
          <w:sz w:val="16"/>
          <w:szCs w:val="16"/>
        </w:rPr>
        <w:tab/>
      </w:r>
      <w:r w:rsidR="000869AB" w:rsidRPr="00CA624A">
        <w:rPr>
          <w:sz w:val="16"/>
          <w:szCs w:val="16"/>
        </w:rPr>
        <w:t>Sex/</w:t>
      </w:r>
      <w:r w:rsidR="000869AB" w:rsidRPr="00CA624A">
        <w:rPr>
          <w:rFonts w:hint="eastAsia"/>
          <w:sz w:val="16"/>
          <w:szCs w:val="16"/>
        </w:rPr>
        <w:t>性别</w:t>
      </w:r>
      <w:r w:rsidR="000869AB" w:rsidRPr="00CA624A">
        <w:rPr>
          <w:rFonts w:hint="eastAsia"/>
          <w:sz w:val="16"/>
          <w:szCs w:val="16"/>
        </w:rPr>
        <w:t>/</w:t>
      </w:r>
      <w:r w:rsidR="000869AB" w:rsidRPr="00CA624A">
        <w:rPr>
          <w:sz w:val="16"/>
          <w:szCs w:val="16"/>
        </w:rPr>
        <w:t>Jantina</w:t>
      </w:r>
      <w:r w:rsidR="008655B1" w:rsidRPr="00CA624A">
        <w:rPr>
          <w:sz w:val="16"/>
          <w:szCs w:val="16"/>
        </w:rPr>
        <w:t xml:space="preserve"> </w:t>
      </w:r>
      <w:r w:rsidR="008655B1" w:rsidRPr="00CA624A">
        <w:rPr>
          <w:sz w:val="16"/>
          <w:szCs w:val="16"/>
        </w:rPr>
        <w:tab/>
      </w:r>
      <w:r w:rsidR="008655B1" w:rsidRPr="00CA624A">
        <w:rPr>
          <w:sz w:val="16"/>
          <w:szCs w:val="16"/>
        </w:rPr>
        <w:tab/>
      </w:r>
      <w:r w:rsidR="008655B1" w:rsidRPr="00CA624A">
        <w:rPr>
          <w:sz w:val="16"/>
          <w:szCs w:val="16"/>
        </w:rPr>
        <w:tab/>
      </w:r>
      <w:r w:rsidR="008655B1" w:rsidRPr="00CA624A">
        <w:rPr>
          <w:sz w:val="16"/>
          <w:szCs w:val="16"/>
        </w:rPr>
        <w:tab/>
        <w:t>Race/</w:t>
      </w:r>
      <w:r w:rsidR="008655B1" w:rsidRPr="00CA624A">
        <w:rPr>
          <w:rFonts w:hint="eastAsia"/>
          <w:sz w:val="16"/>
          <w:szCs w:val="16"/>
        </w:rPr>
        <w:t>种族</w:t>
      </w:r>
      <w:r w:rsidR="008655B1" w:rsidRPr="00CA624A">
        <w:rPr>
          <w:rFonts w:hint="eastAsia"/>
          <w:sz w:val="16"/>
          <w:szCs w:val="16"/>
        </w:rPr>
        <w:t>/</w:t>
      </w:r>
      <w:r w:rsidR="008655B1" w:rsidRPr="00CA624A">
        <w:rPr>
          <w:sz w:val="16"/>
          <w:szCs w:val="16"/>
        </w:rPr>
        <w:t>Bangsa</w:t>
      </w:r>
    </w:p>
    <w:p w:rsidR="00FC15E4" w:rsidRPr="00CA624A" w:rsidRDefault="00DF27B3" w:rsidP="00CA624A">
      <w:pPr>
        <w:spacing w:line="16" w:lineRule="atLeast"/>
        <w:rPr>
          <w:sz w:val="16"/>
          <w:szCs w:val="16"/>
        </w:rPr>
      </w:pPr>
      <w:r w:rsidRPr="00DF27B3">
        <w:rPr>
          <w:i/>
          <w:noProof/>
          <w:color w:val="808080" w:themeColor="background1" w:themeShade="80"/>
          <w:sz w:val="16"/>
          <w:szCs w:val="16"/>
        </w:rPr>
        <w:pict>
          <v:rect id="_x0000_s1075" style="position:absolute;margin-left:206.45pt;margin-top:.75pt;width:138pt;height:11.2pt;z-index:251672576" filled="f"/>
        </w:pict>
      </w:r>
      <w:r w:rsidRPr="00DF27B3">
        <w:rPr>
          <w:i/>
          <w:noProof/>
          <w:color w:val="808080" w:themeColor="background1" w:themeShade="80"/>
          <w:sz w:val="16"/>
          <w:szCs w:val="16"/>
        </w:rPr>
        <w:pict>
          <v:rect id="_x0000_s1070" style="position:absolute;margin-left:381.75pt;margin-top:.05pt;width:141.75pt;height:11.9pt;z-index:251667456" filled="f"/>
        </w:pict>
      </w:r>
      <w:r w:rsidRPr="00DF27B3">
        <w:rPr>
          <w:i/>
          <w:noProof/>
          <w:color w:val="808080" w:themeColor="background1" w:themeShade="80"/>
          <w:sz w:val="16"/>
          <w:szCs w:val="16"/>
        </w:rPr>
        <w:pict>
          <v:rect id="_x0000_s1074" style="position:absolute;margin-left:85.5pt;margin-top:.05pt;width:40.5pt;height:11.2pt;z-index:251671552" filled="f"/>
        </w:pict>
      </w:r>
      <w:r w:rsidRPr="00DF27B3">
        <w:rPr>
          <w:i/>
          <w:noProof/>
          <w:color w:val="808080" w:themeColor="background1" w:themeShade="80"/>
          <w:sz w:val="16"/>
          <w:szCs w:val="16"/>
        </w:rPr>
        <w:pict>
          <v:rect id="_x0000_s1072" style="position:absolute;margin-left:0;margin-top:.75pt;width:25.5pt;height:11.2pt;z-index:251669504" filled="f"/>
        </w:pict>
      </w:r>
      <w:r w:rsidRPr="00DF27B3">
        <w:rPr>
          <w:i/>
          <w:noProof/>
          <w:color w:val="808080" w:themeColor="background1" w:themeShade="80"/>
          <w:sz w:val="16"/>
          <w:szCs w:val="16"/>
        </w:rPr>
        <w:pict>
          <v:rect id="_x0000_s1073" style="position:absolute;margin-left:37.5pt;margin-top:.75pt;width:36pt;height:11.2pt;z-index:251670528" filled="f"/>
        </w:pict>
      </w:r>
      <w:r w:rsidR="00FC15E4" w:rsidRPr="006E70ED">
        <w:rPr>
          <w:color w:val="808080" w:themeColor="background1" w:themeShade="80"/>
          <w:sz w:val="16"/>
          <w:szCs w:val="16"/>
        </w:rPr>
        <w:t xml:space="preserve">   </w:t>
      </w:r>
      <w:sdt>
        <w:sdtPr>
          <w:rPr>
            <w:color w:val="808080" w:themeColor="background1" w:themeShade="80"/>
            <w:sz w:val="16"/>
            <w:szCs w:val="16"/>
          </w:rPr>
          <w:id w:val="681621"/>
          <w:placeholder>
            <w:docPart w:val="971AC6A977F140A2AA32F53884AD97C9"/>
          </w:placeholder>
          <w:dropDownList>
            <w:listItem w:displayText="Day" w:value="Day"/>
            <w:listItem w:displayText="   1   " w:value="   1   "/>
            <w:listItem w:displayText="   2  " w:value="   2  "/>
            <w:listItem w:displayText="   3  " w:value="   3  "/>
            <w:listItem w:displayText="   4  " w:value="   4  "/>
            <w:listItem w:displayText="   5  " w:value="   5  "/>
            <w:listItem w:displayText="   6  " w:value="   6  "/>
            <w:listItem w:displayText="   7  " w:value="   7  "/>
            <w:listItem w:displayText="   8  " w:value="   8  "/>
            <w:listItem w:displayText="   9  " w:value="   9  "/>
            <w:listItem w:displayText="  10  " w:value="  10  "/>
            <w:listItem w:displayText="  11  " w:value="  11  "/>
            <w:listItem w:displayText="  12  " w:value="  12  "/>
            <w:listItem w:displayText="  13  " w:value="  13  "/>
            <w:listItem w:displayText="  14  " w:value="  14  "/>
            <w:listItem w:displayText="  15  " w:value="  15  "/>
            <w:listItem w:displayText="  16  " w:value="  16  "/>
            <w:listItem w:displayText="  17  " w:value="  17  "/>
            <w:listItem w:displayText="  18  " w:value="  18  "/>
            <w:listItem w:displayText="  19  " w:value="  19  "/>
            <w:listItem w:displayText="  20  " w:value="  20  "/>
            <w:listItem w:displayText="  21  " w:value="  21  "/>
            <w:listItem w:displayText="  22  " w:value="  22  "/>
            <w:listItem w:displayText="  23  " w:value="  23  "/>
            <w:listItem w:displayText="  24  " w:value="  24  "/>
            <w:listItem w:displayText="  25  " w:value="  25  "/>
            <w:listItem w:displayText="  26  " w:value="  26  "/>
            <w:listItem w:displayText="  27  " w:value="  27  "/>
            <w:listItem w:displayText="  28  " w:value="  28  "/>
            <w:listItem w:displayText="  29  " w:value="  29  "/>
            <w:listItem w:displayText="  30  " w:value="  30  "/>
            <w:listItem w:displayText="  31  " w:value="  31  "/>
          </w:dropDownList>
        </w:sdtPr>
        <w:sdtContent>
          <w:r w:rsidR="0017106C" w:rsidRPr="006E70ED">
            <w:rPr>
              <w:color w:val="808080" w:themeColor="background1" w:themeShade="80"/>
              <w:sz w:val="16"/>
              <w:szCs w:val="16"/>
            </w:rPr>
            <w:t>Day</w:t>
          </w:r>
        </w:sdtContent>
      </w:sdt>
      <w:r w:rsidR="00FC15E4" w:rsidRPr="00CA624A">
        <w:rPr>
          <w:sz w:val="16"/>
          <w:szCs w:val="16"/>
        </w:rPr>
        <w:t xml:space="preserve">    </w:t>
      </w:r>
      <w:r w:rsidR="004D217B">
        <w:rPr>
          <w:sz w:val="16"/>
          <w:szCs w:val="16"/>
        </w:rPr>
        <w:t xml:space="preserve">  </w:t>
      </w:r>
      <w:r w:rsidR="00FC15E4" w:rsidRPr="00CA624A">
        <w:rPr>
          <w:sz w:val="16"/>
          <w:szCs w:val="16"/>
        </w:rPr>
        <w:t xml:space="preserve">-    </w:t>
      </w:r>
      <w:r w:rsidR="004D217B">
        <w:rPr>
          <w:sz w:val="16"/>
          <w:szCs w:val="16"/>
        </w:rPr>
        <w:t xml:space="preserve"> </w:t>
      </w:r>
      <w:r w:rsidR="00FC15E4" w:rsidRPr="00CA624A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681625"/>
          <w:placeholder>
            <w:docPart w:val="A793B005A6B943E695F3C40CB7E27A12"/>
          </w:placeholder>
          <w:showingPlcHdr/>
          <w:dropDownList>
            <w:listItem w:displayText="Month" w:value=""/>
            <w:listItem w:displayText="       1  " w:value="       1  "/>
            <w:listItem w:displayText="       2  " w:value="       2  "/>
            <w:listItem w:displayText="       3  " w:value="       3  "/>
            <w:listItem w:displayText="       4  " w:value="       4  "/>
            <w:listItem w:displayText="       5  " w:value="       5  "/>
            <w:listItem w:displayText="       6  " w:value="       6  "/>
            <w:listItem w:displayText="       7  " w:value="       7  "/>
            <w:listItem w:displayText="       8  " w:value="       8  "/>
            <w:listItem w:displayText="       9  " w:value="       9  "/>
            <w:listItem w:displayText="       10  " w:value="       10  "/>
            <w:listItem w:displayText="       11  " w:value="       11  "/>
            <w:listItem w:displayText="       12  " w:value="       12  "/>
          </w:dropDownList>
        </w:sdtPr>
        <w:sdtContent>
          <w:r w:rsidR="0017106C" w:rsidRPr="00CA624A">
            <w:rPr>
              <w:rStyle w:val="PlaceholderText"/>
              <w:sz w:val="16"/>
              <w:szCs w:val="16"/>
            </w:rPr>
            <w:t>Month</w:t>
          </w:r>
        </w:sdtContent>
      </w:sdt>
      <w:r w:rsidR="00FC15E4" w:rsidRPr="00CA624A">
        <w:rPr>
          <w:sz w:val="16"/>
          <w:szCs w:val="16"/>
        </w:rPr>
        <w:t xml:space="preserve">  </w:t>
      </w:r>
      <w:r w:rsidR="004D217B">
        <w:rPr>
          <w:sz w:val="16"/>
          <w:szCs w:val="16"/>
        </w:rPr>
        <w:t xml:space="preserve">  </w:t>
      </w:r>
      <w:r w:rsidR="00FC15E4" w:rsidRPr="00CA624A">
        <w:rPr>
          <w:sz w:val="16"/>
          <w:szCs w:val="16"/>
        </w:rPr>
        <w:t xml:space="preserve">   -     </w:t>
      </w:r>
      <w:sdt>
        <w:sdtPr>
          <w:rPr>
            <w:sz w:val="16"/>
            <w:szCs w:val="16"/>
          </w:rPr>
          <w:id w:val="681628"/>
          <w:placeholder>
            <w:docPart w:val="B87C938E8D21453BB94EC6AEA04D3B8E"/>
          </w:placeholder>
          <w:showingPlcHdr/>
          <w:dropDownList>
            <w:listItem w:value="Year"/>
            <w:listItem w:displayText="       1996" w:value="       1996"/>
            <w:listItem w:displayText="       1995" w:value="       1995"/>
            <w:listItem w:displayText="       1994" w:value="       1994"/>
            <w:listItem w:displayText="       1993" w:value="       1993"/>
            <w:listItem w:displayText="       1992" w:value="       1992"/>
            <w:listItem w:displayText="       1991" w:value="       1991"/>
            <w:listItem w:displayText="       1990" w:value="       1990"/>
            <w:listItem w:displayText="       1989" w:value="       1989"/>
            <w:listItem w:displayText="       1988" w:value="       1988"/>
            <w:listItem w:displayText="       1987" w:value="       1987"/>
            <w:listItem w:displayText="       1986" w:value="       1986"/>
            <w:listItem w:displayText="       1985" w:value="       1985"/>
            <w:listItem w:displayText="       1984" w:value="       1984"/>
            <w:listItem w:displayText="       1983" w:value="       1983"/>
            <w:listItem w:displayText="       1982" w:value="       1982"/>
            <w:listItem w:displayText="       1981" w:value="       1981"/>
            <w:listItem w:displayText="       1980" w:value="       1980"/>
            <w:listItem w:displayText="       1979" w:value="       1979"/>
            <w:listItem w:displayText="       1978" w:value="       1978"/>
            <w:listItem w:displayText="       1977" w:value="       1977"/>
            <w:listItem w:displayText="       1976" w:value="       1976"/>
            <w:listItem w:displayText="       1975" w:value="       1975"/>
            <w:listItem w:displayText="       1974" w:value="       1974"/>
            <w:listItem w:displayText="       1973" w:value="       1973"/>
            <w:listItem w:displayText="       1972" w:value="       1972"/>
            <w:listItem w:displayText="       1971" w:value="       1971"/>
            <w:listItem w:displayText="       1970" w:value="       1970"/>
            <w:listItem w:displayText="       1969" w:value="       1969"/>
            <w:listItem w:displayText="       1968" w:value="       1968"/>
            <w:listItem w:displayText="       1967" w:value="       1967"/>
            <w:listItem w:displayText="       1966" w:value="       1966"/>
            <w:listItem w:displayText="       1965" w:value="       1965"/>
            <w:listItem w:displayText="       1964" w:value="       1964"/>
            <w:listItem w:displayText="       1963" w:value="       1963"/>
            <w:listItem w:displayText="       1962" w:value="       1962"/>
            <w:listItem w:displayText="       1961" w:value="       1961"/>
            <w:listItem w:displayText="       1960" w:value="       1960"/>
            <w:listItem w:displayText="       1959" w:value="       1959"/>
            <w:listItem w:displayText="       1958" w:value="       1958"/>
            <w:listItem w:displayText="       1957" w:value="       1957"/>
            <w:listItem w:displayText="       1956" w:value="       1956"/>
            <w:listItem w:displayText="       1955" w:value="       1955"/>
            <w:listItem w:displayText="       1954" w:value="       1954"/>
            <w:listItem w:displayText="       1953" w:value="       1953"/>
            <w:listItem w:displayText="       1952" w:value="       1952"/>
            <w:listItem w:displayText="       1951" w:value="       1951"/>
            <w:listItem w:displayText="       1950" w:value="       1950"/>
            <w:listItem w:displayText="       1949" w:value="       1949"/>
            <w:listItem w:displayText="       1948" w:value="       1948"/>
            <w:listItem w:displayText="       1947" w:value="       1947"/>
            <w:listItem w:displayText="       1946" w:value="       1946"/>
            <w:listItem w:displayText="       1945" w:value="       1945"/>
            <w:listItem w:displayText="       1944" w:value="       1944"/>
            <w:listItem w:displayText="       1943" w:value="       1943"/>
            <w:listItem w:displayText="       1942" w:value="       1942"/>
            <w:listItem w:displayText="       1941" w:value="       1941"/>
            <w:listItem w:displayText="       1940" w:value="       1940"/>
            <w:listItem w:displayText="       1939" w:value="       1939"/>
            <w:listItem w:displayText="       1938" w:value="       1938"/>
            <w:listItem w:displayText="       1937" w:value="       1937"/>
            <w:listItem w:displayText="       1936" w:value="       1936"/>
            <w:listItem w:displayText="       1935" w:value="       1935"/>
            <w:listItem w:displayText="       1934" w:value="       1934"/>
            <w:listItem w:displayText="       1933" w:value="       1933"/>
            <w:listItem w:displayText="       1932" w:value="       1932"/>
            <w:listItem w:displayText="       1931" w:value="       1931"/>
            <w:listItem w:displayText="       1930" w:value="       1930"/>
          </w:dropDownList>
        </w:sdtPr>
        <w:sdtContent>
          <w:r w:rsidR="0017106C" w:rsidRPr="00CA624A">
            <w:rPr>
              <w:sz w:val="16"/>
              <w:szCs w:val="16"/>
            </w:rPr>
            <w:t xml:space="preserve">   </w:t>
          </w:r>
          <w:r w:rsidR="0017106C" w:rsidRPr="00CA624A">
            <w:rPr>
              <w:rStyle w:val="PlaceholderText"/>
              <w:sz w:val="16"/>
              <w:szCs w:val="16"/>
            </w:rPr>
            <w:t xml:space="preserve">Year   </w:t>
          </w:r>
          <w:r w:rsidR="006E70ED">
            <w:rPr>
              <w:rStyle w:val="PlaceholderText"/>
              <w:sz w:val="16"/>
              <w:szCs w:val="16"/>
            </w:rPr>
            <w:t xml:space="preserve">     </w:t>
          </w:r>
        </w:sdtContent>
      </w:sdt>
      <w:r w:rsidR="00C93BD8" w:rsidRPr="00CA624A">
        <w:rPr>
          <w:sz w:val="16"/>
          <w:szCs w:val="16"/>
        </w:rPr>
        <w:tab/>
      </w:r>
      <w:r w:rsidR="000869AB" w:rsidRPr="00CA624A">
        <w:rPr>
          <w:rFonts w:hint="eastAsia"/>
          <w:sz w:val="16"/>
          <w:szCs w:val="16"/>
        </w:rPr>
        <w:tab/>
      </w:r>
      <w:r w:rsidR="009459F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81606"/>
          <w:placeholder>
            <w:docPart w:val="FD22AFCBAF39455DB33EAA65520F9538"/>
          </w:placeholder>
          <w:dropDownList>
            <w:listItem w:displayText=" Choose /选择/Pilih                    " w:value=" Choose /选择/Pilih                    "/>
            <w:listItem w:displayText="Male/男/Lelaki                       " w:value="Male/男/Lelaki                       "/>
            <w:listItem w:displayText="Female/女/Perempuan           " w:value="Female/女/Perempuan           "/>
          </w:dropDownList>
        </w:sdtPr>
        <w:sdtContent>
          <w:r w:rsidR="00335B48" w:rsidRPr="00062EAE">
            <w:rPr>
              <w:sz w:val="16"/>
              <w:szCs w:val="16"/>
            </w:rPr>
            <w:t xml:space="preserve"> Choose /</w:t>
          </w:r>
          <w:r w:rsidR="00335B48" w:rsidRPr="00062EAE">
            <w:rPr>
              <w:sz w:val="16"/>
              <w:szCs w:val="16"/>
            </w:rPr>
            <w:t>选择</w:t>
          </w:r>
          <w:r w:rsidR="00335B48" w:rsidRPr="00062EAE">
            <w:rPr>
              <w:sz w:val="16"/>
              <w:szCs w:val="16"/>
            </w:rPr>
            <w:t xml:space="preserve">/Pilih                    </w:t>
          </w:r>
        </w:sdtContent>
      </w:sdt>
      <w:r w:rsidR="00C93BD8" w:rsidRPr="00CA624A">
        <w:rPr>
          <w:sz w:val="16"/>
          <w:szCs w:val="16"/>
        </w:rPr>
        <w:tab/>
      </w:r>
      <w:r w:rsidR="00335B48">
        <w:rPr>
          <w:sz w:val="16"/>
          <w:szCs w:val="16"/>
        </w:rPr>
        <w:t xml:space="preserve">        </w:t>
      </w:r>
      <w:r w:rsidR="00335B48">
        <w:rPr>
          <w:sz w:val="16"/>
          <w:szCs w:val="16"/>
        </w:rPr>
        <w:tab/>
      </w:r>
      <w:r w:rsidR="00335B48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81642"/>
          <w:placeholder>
            <w:docPart w:val="5484B6E090A148E8AFA974AD83DA1E5D"/>
          </w:placeholder>
          <w:showingPlcHdr/>
          <w:dropDownList>
            <w:listItem w:value="Choose/选择/Pilih"/>
            <w:listItem w:displayText="Malay/巫" w:value="Malay/巫"/>
            <w:listItem w:displayText="Chinese/华" w:value="Chinese/华"/>
            <w:listItem w:displayText="India/印" w:value="India/印"/>
            <w:listItem w:displayText="Other/其他" w:value="Other/其他"/>
          </w:dropDownList>
        </w:sdtPr>
        <w:sdtContent>
          <w:r w:rsidR="00C93BD8" w:rsidRPr="00062EAE">
            <w:rPr>
              <w:rStyle w:val="PlaceholderText"/>
              <w:color w:val="auto"/>
              <w:sz w:val="16"/>
              <w:szCs w:val="16"/>
            </w:rPr>
            <w:t>Choose/</w:t>
          </w:r>
          <w:r w:rsidR="00C93BD8" w:rsidRPr="00062EAE">
            <w:rPr>
              <w:rStyle w:val="PlaceholderText"/>
              <w:rFonts w:hint="eastAsia"/>
              <w:color w:val="auto"/>
              <w:sz w:val="16"/>
              <w:szCs w:val="16"/>
            </w:rPr>
            <w:t>选择</w:t>
          </w:r>
          <w:r w:rsidR="00C93BD8" w:rsidRPr="00062EAE">
            <w:rPr>
              <w:rStyle w:val="PlaceholderText"/>
              <w:rFonts w:hint="eastAsia"/>
              <w:color w:val="auto"/>
              <w:sz w:val="16"/>
              <w:szCs w:val="16"/>
            </w:rPr>
            <w:t>/</w:t>
          </w:r>
          <w:r w:rsidR="00C93BD8" w:rsidRPr="00062EAE">
            <w:rPr>
              <w:rStyle w:val="PlaceholderText"/>
              <w:color w:val="auto"/>
              <w:sz w:val="16"/>
              <w:szCs w:val="16"/>
            </w:rPr>
            <w:t>Pilih</w:t>
          </w:r>
          <w:r w:rsidR="008C6CCA" w:rsidRPr="00062EAE">
            <w:rPr>
              <w:rStyle w:val="PlaceholderText"/>
              <w:color w:val="auto"/>
              <w:sz w:val="16"/>
              <w:szCs w:val="16"/>
            </w:rPr>
            <w:t xml:space="preserve">                        </w:t>
          </w:r>
        </w:sdtContent>
      </w:sdt>
    </w:p>
    <w:p w:rsidR="005E6213" w:rsidRDefault="005E6213" w:rsidP="00CA624A">
      <w:pPr>
        <w:spacing w:line="16" w:lineRule="atLeast"/>
        <w:rPr>
          <w:sz w:val="16"/>
          <w:szCs w:val="16"/>
        </w:rPr>
      </w:pPr>
    </w:p>
    <w:p w:rsidR="00FC15E4" w:rsidRPr="00CA624A" w:rsidRDefault="00DC54BE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Address</w:t>
      </w:r>
    </w:p>
    <w:p w:rsidR="00DC54BE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083" type="#_x0000_t75" style="width:524.25pt;height:15pt" o:ole="">
            <v:imagedata r:id="rId15" o:title=""/>
          </v:shape>
          <w:control r:id="rId16" w:name="TextBox2" w:shapeid="_x0000_i1083"/>
        </w:object>
      </w:r>
    </w:p>
    <w:p w:rsidR="00DC54BE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085" type="#_x0000_t75" style="width:524.25pt;height:15pt" o:ole="">
            <v:imagedata r:id="rId15" o:title=""/>
          </v:shape>
          <w:control r:id="rId17" w:name="TextBox21" w:shapeid="_x0000_i1085"/>
        </w:object>
      </w:r>
    </w:p>
    <w:p w:rsidR="00DC54BE" w:rsidRPr="00CA624A" w:rsidRDefault="00DC54BE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Postcode/</w:t>
      </w:r>
      <w:r w:rsidRPr="00CA624A">
        <w:rPr>
          <w:rFonts w:hint="eastAsia"/>
          <w:sz w:val="16"/>
          <w:szCs w:val="16"/>
        </w:rPr>
        <w:t>邮区编号</w:t>
      </w:r>
      <w:r w:rsidRPr="00CA624A">
        <w:rPr>
          <w:rFonts w:hint="eastAsia"/>
          <w:sz w:val="16"/>
          <w:szCs w:val="16"/>
        </w:rPr>
        <w:t>/</w:t>
      </w:r>
      <w:r w:rsidRPr="00CA624A">
        <w:rPr>
          <w:sz w:val="16"/>
          <w:szCs w:val="16"/>
        </w:rPr>
        <w:t>Poskod</w:t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  <w:t>City/</w:t>
      </w:r>
      <w:r w:rsidRPr="00CA624A">
        <w:rPr>
          <w:rFonts w:hint="eastAsia"/>
          <w:sz w:val="16"/>
          <w:szCs w:val="16"/>
        </w:rPr>
        <w:t>城市</w:t>
      </w:r>
      <w:r w:rsidR="00FB15CA" w:rsidRPr="00CA624A">
        <w:rPr>
          <w:rFonts w:hint="eastAsia"/>
          <w:sz w:val="16"/>
          <w:szCs w:val="16"/>
        </w:rPr>
        <w:t>/</w:t>
      </w:r>
      <w:r w:rsidR="00FB15CA" w:rsidRPr="00CA624A">
        <w:rPr>
          <w:sz w:val="16"/>
          <w:szCs w:val="16"/>
        </w:rPr>
        <w:t>Bandar</w:t>
      </w:r>
    </w:p>
    <w:p w:rsidR="000869AB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087" type="#_x0000_t75" style="width:106.5pt;height:15pt" o:ole="">
            <v:imagedata r:id="rId18" o:title=""/>
          </v:shape>
          <w:control r:id="rId19" w:name="TextBox22" w:shapeid="_x0000_i1087"/>
        </w:object>
      </w:r>
      <w:r w:rsidR="00FC0532" w:rsidRPr="00CA624A">
        <w:rPr>
          <w:sz w:val="16"/>
          <w:szCs w:val="16"/>
        </w:rPr>
        <w:tab/>
      </w:r>
      <w:r w:rsidR="00DC54BE" w:rsidRPr="00CA624A">
        <w:rPr>
          <w:rFonts w:hint="eastAsia"/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089" type="#_x0000_t75" style="width:144.75pt;height:15pt" o:ole="">
            <v:imagedata r:id="rId20" o:title=""/>
          </v:shape>
          <w:control r:id="rId21" w:name="TextBox221" w:shapeid="_x0000_i1089"/>
        </w:object>
      </w:r>
    </w:p>
    <w:p w:rsidR="000869AB" w:rsidRPr="00CA624A" w:rsidRDefault="00FB15CA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State</w:t>
      </w:r>
      <w:r w:rsidR="000869AB" w:rsidRPr="00CA624A">
        <w:rPr>
          <w:sz w:val="16"/>
          <w:szCs w:val="16"/>
        </w:rPr>
        <w:t>/</w:t>
      </w:r>
      <w:r w:rsidRPr="00CA624A">
        <w:rPr>
          <w:rFonts w:hint="eastAsia"/>
          <w:sz w:val="16"/>
          <w:szCs w:val="16"/>
        </w:rPr>
        <w:t>州属</w:t>
      </w:r>
      <w:r w:rsidR="000869AB" w:rsidRPr="00CA624A">
        <w:rPr>
          <w:rFonts w:hint="eastAsia"/>
          <w:sz w:val="16"/>
          <w:szCs w:val="16"/>
        </w:rPr>
        <w:t>/</w:t>
      </w:r>
      <w:r w:rsidRPr="00CA624A">
        <w:rPr>
          <w:sz w:val="16"/>
          <w:szCs w:val="16"/>
        </w:rPr>
        <w:t>Negeri</w:t>
      </w:r>
      <w:r w:rsidR="000869AB" w:rsidRPr="00CA624A">
        <w:rPr>
          <w:sz w:val="16"/>
          <w:szCs w:val="16"/>
        </w:rPr>
        <w:tab/>
      </w:r>
      <w:r w:rsidR="000869AB"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 w:rsidRPr="00CA624A">
        <w:rPr>
          <w:rFonts w:hint="eastAsia"/>
          <w:sz w:val="16"/>
          <w:szCs w:val="16"/>
        </w:rPr>
        <w:tab/>
      </w:r>
      <w:r w:rsidRPr="00CA624A">
        <w:rPr>
          <w:sz w:val="16"/>
          <w:szCs w:val="16"/>
        </w:rPr>
        <w:t>Country</w:t>
      </w:r>
      <w:r w:rsidR="000869AB" w:rsidRPr="00CA624A">
        <w:rPr>
          <w:sz w:val="16"/>
          <w:szCs w:val="16"/>
        </w:rPr>
        <w:t>/</w:t>
      </w:r>
      <w:r w:rsidRPr="00CA624A">
        <w:rPr>
          <w:rFonts w:hint="eastAsia"/>
          <w:sz w:val="16"/>
          <w:szCs w:val="16"/>
        </w:rPr>
        <w:t>国家</w:t>
      </w:r>
      <w:r w:rsidRPr="00CA624A">
        <w:rPr>
          <w:sz w:val="16"/>
          <w:szCs w:val="16"/>
        </w:rPr>
        <w:t>/Negara</w:t>
      </w:r>
    </w:p>
    <w:p w:rsidR="000869AB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091" type="#_x0000_t75" style="width:202.5pt;height:15pt" o:ole="">
            <v:imagedata r:id="rId22" o:title=""/>
          </v:shape>
          <w:control r:id="rId23" w:name="TextBox222" w:shapeid="_x0000_i1091"/>
        </w:object>
      </w:r>
      <w:r w:rsidR="000869AB"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093" type="#_x0000_t75" style="width:210pt;height:15pt" o:ole="">
            <v:imagedata r:id="rId24" o:title=""/>
          </v:shape>
          <w:control r:id="rId25" w:name="TextBox2211" w:shapeid="_x0000_i1093"/>
        </w:object>
      </w:r>
      <w:r w:rsidR="000869AB" w:rsidRPr="00CA624A">
        <w:rPr>
          <w:sz w:val="16"/>
          <w:szCs w:val="16"/>
        </w:rPr>
        <w:tab/>
      </w:r>
    </w:p>
    <w:p w:rsidR="00C618F2" w:rsidRPr="00CA624A" w:rsidRDefault="00FB15CA" w:rsidP="00C618F2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House Tel.</w:t>
      </w:r>
      <w:r w:rsidR="000869AB" w:rsidRPr="00CA624A">
        <w:rPr>
          <w:sz w:val="16"/>
          <w:szCs w:val="16"/>
        </w:rPr>
        <w:t>/</w:t>
      </w:r>
      <w:r w:rsidRPr="00CA624A">
        <w:rPr>
          <w:rFonts w:hint="eastAsia"/>
          <w:sz w:val="16"/>
          <w:szCs w:val="16"/>
        </w:rPr>
        <w:t>住家电话</w:t>
      </w:r>
      <w:r w:rsidR="000869AB" w:rsidRPr="00CA624A">
        <w:rPr>
          <w:rFonts w:hint="eastAsia"/>
          <w:sz w:val="16"/>
          <w:szCs w:val="16"/>
        </w:rPr>
        <w:t>/</w:t>
      </w:r>
      <w:r w:rsidRPr="00CA624A">
        <w:rPr>
          <w:sz w:val="16"/>
          <w:szCs w:val="16"/>
        </w:rPr>
        <w:t>Tel. Rumah</w:t>
      </w:r>
      <w:r w:rsidR="00C618F2">
        <w:rPr>
          <w:sz w:val="16"/>
          <w:szCs w:val="16"/>
        </w:rPr>
        <w:t xml:space="preserve">            </w:t>
      </w:r>
      <w:r w:rsidRPr="00CA624A">
        <w:rPr>
          <w:sz w:val="16"/>
          <w:szCs w:val="16"/>
        </w:rPr>
        <w:t>Office Tel./</w:t>
      </w:r>
      <w:r w:rsidRPr="00CA624A">
        <w:rPr>
          <w:rFonts w:hint="eastAsia"/>
          <w:sz w:val="16"/>
          <w:szCs w:val="16"/>
        </w:rPr>
        <w:t>公司电话</w:t>
      </w:r>
      <w:r w:rsidRPr="00CA624A">
        <w:rPr>
          <w:sz w:val="16"/>
          <w:szCs w:val="16"/>
        </w:rPr>
        <w:t>/Tel. Pejabat</w:t>
      </w:r>
      <w:r w:rsidR="00C618F2">
        <w:rPr>
          <w:sz w:val="16"/>
          <w:szCs w:val="16"/>
        </w:rPr>
        <w:t xml:space="preserve">             </w:t>
      </w:r>
      <w:r w:rsidR="00C618F2" w:rsidRPr="00CA624A">
        <w:rPr>
          <w:sz w:val="16"/>
          <w:szCs w:val="16"/>
        </w:rPr>
        <w:t>Handphone/</w:t>
      </w:r>
      <w:r w:rsidR="00C618F2" w:rsidRPr="00CA624A">
        <w:rPr>
          <w:rFonts w:hint="eastAsia"/>
          <w:sz w:val="16"/>
          <w:szCs w:val="16"/>
        </w:rPr>
        <w:t>手提电话</w:t>
      </w:r>
      <w:r w:rsidR="00C618F2" w:rsidRPr="00CA624A">
        <w:rPr>
          <w:rFonts w:hint="eastAsia"/>
          <w:sz w:val="16"/>
          <w:szCs w:val="16"/>
        </w:rPr>
        <w:t>/</w:t>
      </w:r>
      <w:r w:rsidR="00C618F2" w:rsidRPr="00CA624A">
        <w:rPr>
          <w:sz w:val="16"/>
          <w:szCs w:val="16"/>
        </w:rPr>
        <w:t>Tel. Bimbit</w:t>
      </w:r>
      <w:r w:rsidR="00C618F2">
        <w:rPr>
          <w:sz w:val="16"/>
          <w:szCs w:val="16"/>
        </w:rPr>
        <w:t xml:space="preserve">              </w:t>
      </w:r>
      <w:r w:rsidR="00C618F2" w:rsidRPr="00CA624A">
        <w:rPr>
          <w:sz w:val="16"/>
          <w:szCs w:val="16"/>
        </w:rPr>
        <w:t>Fax No./</w:t>
      </w:r>
      <w:r w:rsidR="00C618F2" w:rsidRPr="00CA624A">
        <w:rPr>
          <w:rFonts w:hint="eastAsia"/>
          <w:sz w:val="16"/>
          <w:szCs w:val="16"/>
        </w:rPr>
        <w:t>传真</w:t>
      </w:r>
      <w:r w:rsidR="00C618F2" w:rsidRPr="00CA624A">
        <w:rPr>
          <w:sz w:val="16"/>
          <w:szCs w:val="16"/>
        </w:rPr>
        <w:t>/No. Faks</w:t>
      </w:r>
    </w:p>
    <w:p w:rsidR="00FB15CA" w:rsidRPr="00CA624A" w:rsidRDefault="00FB15CA" w:rsidP="00CA624A">
      <w:pPr>
        <w:spacing w:line="16" w:lineRule="atLeast"/>
        <w:rPr>
          <w:sz w:val="16"/>
          <w:szCs w:val="16"/>
        </w:rPr>
      </w:pPr>
    </w:p>
    <w:p w:rsidR="008655B1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095" type="#_x0000_t75" style="width:112.5pt;height:15pt" o:ole="">
            <v:imagedata r:id="rId26" o:title=""/>
          </v:shape>
          <w:control r:id="rId27" w:name="TextBox2221" w:shapeid="_x0000_i1095"/>
        </w:object>
      </w:r>
      <w:r w:rsidR="00C618F2">
        <w:rPr>
          <w:sz w:val="16"/>
          <w:szCs w:val="16"/>
        </w:rPr>
        <w:t xml:space="preserve">           </w:t>
      </w:r>
      <w:r w:rsidRPr="00CA624A">
        <w:rPr>
          <w:sz w:val="16"/>
          <w:szCs w:val="16"/>
        </w:rPr>
        <w:object w:dxaOrig="225" w:dyaOrig="225">
          <v:shape id="_x0000_i1097" type="#_x0000_t75" style="width:111.75pt;height:15pt" o:ole="">
            <v:imagedata r:id="rId28" o:title=""/>
          </v:shape>
          <w:control r:id="rId29" w:name="TextBox2212" w:shapeid="_x0000_i1097"/>
        </w:object>
      </w:r>
      <w:r w:rsidR="00C618F2">
        <w:rPr>
          <w:sz w:val="16"/>
          <w:szCs w:val="16"/>
        </w:rPr>
        <w:t xml:space="preserve">           </w:t>
      </w:r>
      <w:r w:rsidRPr="00CA624A">
        <w:rPr>
          <w:sz w:val="16"/>
          <w:szCs w:val="16"/>
        </w:rPr>
        <w:object w:dxaOrig="225" w:dyaOrig="225">
          <v:shape id="_x0000_i1099" type="#_x0000_t75" style="width:114pt;height:15pt" o:ole="">
            <v:imagedata r:id="rId30" o:title=""/>
          </v:shape>
          <w:control r:id="rId31" w:name="TextBox22211" w:shapeid="_x0000_i1099"/>
        </w:object>
      </w:r>
      <w:r w:rsidR="00FB15CA" w:rsidRPr="00CA624A">
        <w:rPr>
          <w:sz w:val="16"/>
          <w:szCs w:val="16"/>
        </w:rPr>
        <w:tab/>
      </w:r>
      <w:r w:rsidR="00C618F2">
        <w:rPr>
          <w:sz w:val="16"/>
          <w:szCs w:val="16"/>
        </w:rPr>
        <w:t xml:space="preserve">   </w:t>
      </w:r>
      <w:r w:rsidRPr="00CA624A">
        <w:rPr>
          <w:sz w:val="16"/>
          <w:szCs w:val="16"/>
        </w:rPr>
        <w:object w:dxaOrig="225" w:dyaOrig="225">
          <v:shape id="_x0000_i1101" type="#_x0000_t75" style="width:108.75pt;height:15pt" o:ole="">
            <v:imagedata r:id="rId32" o:title=""/>
          </v:shape>
          <w:control r:id="rId33" w:name="TextBox22121" w:shapeid="_x0000_i1101"/>
        </w:object>
      </w:r>
      <w:r w:rsidR="00FB15CA" w:rsidRPr="00CA624A">
        <w:rPr>
          <w:sz w:val="16"/>
          <w:szCs w:val="16"/>
        </w:rPr>
        <w:tab/>
      </w:r>
      <w:r w:rsidR="00FC0532" w:rsidRPr="00CA624A">
        <w:rPr>
          <w:sz w:val="16"/>
          <w:szCs w:val="16"/>
        </w:rPr>
        <w:tab/>
      </w:r>
    </w:p>
    <w:p w:rsidR="00880546" w:rsidRDefault="00DF27B3" w:rsidP="00CA624A">
      <w:pPr>
        <w:spacing w:line="16" w:lineRule="atLeast"/>
        <w:rPr>
          <w:sz w:val="16"/>
          <w:szCs w:val="16"/>
        </w:rPr>
      </w:pPr>
      <w:r w:rsidRPr="00DF27B3">
        <w:rPr>
          <w:i/>
          <w:noProof/>
          <w:sz w:val="16"/>
          <w:szCs w:val="16"/>
        </w:rPr>
        <w:pict>
          <v:rect id="_x0000_s1076" style="position:absolute;margin-left:94.5pt;margin-top:3.6pt;width:107.25pt;height:15.5pt;z-index:251673600" filled="f"/>
        </w:pict>
      </w:r>
      <w:r w:rsidR="008655B1" w:rsidRPr="00CA624A">
        <w:rPr>
          <w:sz w:val="16"/>
          <w:szCs w:val="16"/>
        </w:rPr>
        <w:t>Language/</w:t>
      </w:r>
      <w:r w:rsidR="008655B1" w:rsidRPr="00CA624A">
        <w:rPr>
          <w:rFonts w:hint="eastAsia"/>
          <w:sz w:val="16"/>
          <w:szCs w:val="16"/>
        </w:rPr>
        <w:t>语言</w:t>
      </w:r>
      <w:r w:rsidR="008655B1" w:rsidRPr="00CA624A">
        <w:rPr>
          <w:sz w:val="16"/>
          <w:szCs w:val="16"/>
        </w:rPr>
        <w:t>/Bahasa</w:t>
      </w:r>
      <w:r w:rsidR="007B7989" w:rsidRPr="00CA624A">
        <w:rPr>
          <w:rFonts w:hint="eastAsia"/>
          <w:sz w:val="16"/>
          <w:szCs w:val="16"/>
        </w:rPr>
        <w:tab/>
      </w:r>
      <w:r w:rsidR="007B7989" w:rsidRPr="00CA624A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681653"/>
          <w:placeholder>
            <w:docPart w:val="8EAE5B55E04D410C9FB31BAB3DB26F1D"/>
          </w:placeholder>
          <w:showingPlcHdr/>
          <w:dropDownList>
            <w:listItem w:value="Choose /选择/Pilih"/>
            <w:listItem w:displayText="Chinese/华" w:value="Chinese/华"/>
            <w:listItem w:displayText="Bahasa Melayu/巫" w:value="Bahasa Melayu/巫"/>
            <w:listItem w:displayText="English/英" w:value="English/英"/>
          </w:dropDownList>
        </w:sdtPr>
        <w:sdtContent>
          <w:r w:rsidR="007B7989" w:rsidRPr="00062EAE">
            <w:rPr>
              <w:rStyle w:val="PlaceholderText"/>
              <w:color w:val="auto"/>
              <w:sz w:val="16"/>
              <w:szCs w:val="16"/>
            </w:rPr>
            <w:t>Choose /</w:t>
          </w:r>
          <w:r w:rsidR="007B7989" w:rsidRPr="00062EAE">
            <w:rPr>
              <w:rStyle w:val="PlaceholderText"/>
              <w:rFonts w:hint="eastAsia"/>
              <w:color w:val="auto"/>
              <w:sz w:val="16"/>
              <w:szCs w:val="16"/>
            </w:rPr>
            <w:t>选择</w:t>
          </w:r>
          <w:r w:rsidR="007B7989" w:rsidRPr="00062EAE">
            <w:rPr>
              <w:rStyle w:val="PlaceholderText"/>
              <w:rFonts w:hint="eastAsia"/>
              <w:color w:val="auto"/>
              <w:sz w:val="16"/>
              <w:szCs w:val="16"/>
            </w:rPr>
            <w:t>/</w:t>
          </w:r>
          <w:r w:rsidR="007B7989" w:rsidRPr="00062EAE">
            <w:rPr>
              <w:rStyle w:val="PlaceholderText"/>
              <w:color w:val="auto"/>
              <w:sz w:val="16"/>
              <w:szCs w:val="16"/>
            </w:rPr>
            <w:t>Pilih</w:t>
          </w:r>
          <w:r w:rsidR="008C6CCA" w:rsidRPr="00062EAE">
            <w:rPr>
              <w:rStyle w:val="PlaceholderText"/>
              <w:color w:val="auto"/>
              <w:sz w:val="16"/>
              <w:szCs w:val="16"/>
            </w:rPr>
            <w:t xml:space="preserve">         </w:t>
          </w:r>
        </w:sdtContent>
      </w:sdt>
      <w:r w:rsidR="007B7989" w:rsidRPr="00CA624A">
        <w:rPr>
          <w:sz w:val="16"/>
          <w:szCs w:val="16"/>
        </w:rPr>
        <w:tab/>
      </w:r>
      <w:r w:rsidR="008655B1" w:rsidRPr="00CA624A">
        <w:rPr>
          <w:sz w:val="16"/>
          <w:szCs w:val="16"/>
        </w:rPr>
        <w:t>Nationality/</w:t>
      </w:r>
      <w:r w:rsidR="008655B1" w:rsidRPr="00CA624A">
        <w:rPr>
          <w:rFonts w:hint="eastAsia"/>
          <w:sz w:val="16"/>
          <w:szCs w:val="16"/>
        </w:rPr>
        <w:t>国籍</w:t>
      </w:r>
      <w:r w:rsidR="008655B1" w:rsidRPr="00CA624A">
        <w:rPr>
          <w:rFonts w:hint="eastAsia"/>
          <w:sz w:val="16"/>
          <w:szCs w:val="16"/>
        </w:rPr>
        <w:t>/</w:t>
      </w:r>
      <w:r w:rsidR="008655B1" w:rsidRPr="00CA624A">
        <w:rPr>
          <w:sz w:val="16"/>
          <w:szCs w:val="16"/>
        </w:rPr>
        <w:t>Warganegera</w:t>
      </w:r>
      <w:r w:rsidR="007B7989" w:rsidRPr="00CA624A">
        <w:rPr>
          <w:rFonts w:hint="eastAsia"/>
          <w:sz w:val="16"/>
          <w:szCs w:val="16"/>
        </w:rPr>
        <w:t xml:space="preserve"> </w:t>
      </w:r>
      <w:r w:rsidRPr="00CA624A">
        <w:rPr>
          <w:sz w:val="16"/>
          <w:szCs w:val="16"/>
        </w:rPr>
        <w:object w:dxaOrig="225" w:dyaOrig="225">
          <v:shape id="_x0000_i1103" type="#_x0000_t75" style="width:157.5pt;height:15pt" o:ole="">
            <v:imagedata r:id="rId34" o:title=""/>
          </v:shape>
          <w:control r:id="rId35" w:name="TextBox4" w:shapeid="_x0000_i1103"/>
        </w:object>
      </w:r>
    </w:p>
    <w:p w:rsidR="005E6213" w:rsidRPr="00CA624A" w:rsidRDefault="005E6213" w:rsidP="00CA624A">
      <w:pPr>
        <w:spacing w:line="16" w:lineRule="atLeast"/>
        <w:rPr>
          <w:sz w:val="16"/>
          <w:szCs w:val="16"/>
        </w:rPr>
      </w:pPr>
    </w:p>
    <w:p w:rsidR="007B7989" w:rsidRPr="00CA624A" w:rsidRDefault="007B7989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Bank/</w:t>
      </w:r>
      <w:r w:rsidRPr="00CA624A">
        <w:rPr>
          <w:rFonts w:hint="eastAsia"/>
          <w:sz w:val="16"/>
          <w:szCs w:val="16"/>
        </w:rPr>
        <w:t>银行</w:t>
      </w:r>
      <w:r w:rsidRPr="00CA624A">
        <w:rPr>
          <w:rFonts w:hint="eastAsia"/>
          <w:sz w:val="16"/>
          <w:szCs w:val="16"/>
        </w:rPr>
        <w:t>/</w:t>
      </w:r>
      <w:r w:rsidRPr="00CA624A">
        <w:rPr>
          <w:sz w:val="16"/>
          <w:szCs w:val="16"/>
        </w:rPr>
        <w:t>Bank</w:t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  <w:t>Bank A/C No./</w:t>
      </w:r>
      <w:r w:rsidRPr="00CA624A">
        <w:rPr>
          <w:rFonts w:hint="eastAsia"/>
          <w:sz w:val="16"/>
          <w:szCs w:val="16"/>
        </w:rPr>
        <w:t>银行户口号码</w:t>
      </w:r>
      <w:r w:rsidRPr="00CA624A">
        <w:rPr>
          <w:rFonts w:hint="eastAsia"/>
          <w:sz w:val="16"/>
          <w:szCs w:val="16"/>
        </w:rPr>
        <w:t>/</w:t>
      </w:r>
      <w:r w:rsidRPr="00CA624A">
        <w:rPr>
          <w:sz w:val="16"/>
          <w:szCs w:val="16"/>
        </w:rPr>
        <w:t>No. Bank Akaun</w:t>
      </w:r>
    </w:p>
    <w:p w:rsidR="00656601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105" type="#_x0000_t75" style="width:202.5pt;height:15pt" o:ole="">
            <v:imagedata r:id="rId22" o:title=""/>
          </v:shape>
          <w:control r:id="rId36" w:name="TextBox222111" w:shapeid="_x0000_i1105"/>
        </w:object>
      </w:r>
      <w:r w:rsidR="007B7989"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107" type="#_x0000_t75" style="width:210pt;height:15pt" o:ole="">
            <v:imagedata r:id="rId24" o:title=""/>
          </v:shape>
          <w:control r:id="rId37" w:name="TextBox221211" w:shapeid="_x0000_i1107"/>
        </w:object>
      </w:r>
      <w:r w:rsidR="007B7989" w:rsidRPr="00CA624A">
        <w:rPr>
          <w:sz w:val="16"/>
          <w:szCs w:val="16"/>
        </w:rPr>
        <w:tab/>
      </w:r>
    </w:p>
    <w:p w:rsidR="007B7989" w:rsidRPr="00CA624A" w:rsidRDefault="00DF27B3" w:rsidP="00CA624A">
      <w:pPr>
        <w:spacing w:line="16" w:lineRule="atLeas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7" style="position:absolute;margin-left:428.25pt;margin-top:7.95pt;width:65.8pt;height:18.75pt;z-index:2516746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black [3213]" stroked="f">
            <v:textbox style="mso-next-textbox:#_x0000_s1077">
              <w:txbxContent>
                <w:p w:rsidR="005E6213" w:rsidRPr="009459FF" w:rsidRDefault="005E6213">
                  <w:pPr>
                    <w:rPr>
                      <w:b/>
                      <w:sz w:val="15"/>
                      <w:szCs w:val="15"/>
                    </w:rPr>
                  </w:pPr>
                  <w:r w:rsidRPr="009459FF">
                    <w:rPr>
                      <w:b/>
                      <w:sz w:val="15"/>
                      <w:szCs w:val="15"/>
                    </w:rPr>
                    <w:t>COMPULSARY</w:t>
                  </w:r>
                </w:p>
              </w:txbxContent>
            </v:textbox>
          </v:rect>
        </w:pict>
      </w:r>
      <w:r w:rsidR="007B7989" w:rsidRPr="00CA624A">
        <w:rPr>
          <w:sz w:val="16"/>
          <w:szCs w:val="16"/>
        </w:rPr>
        <w:t>Branch/</w:t>
      </w:r>
      <w:r w:rsidR="007B7989" w:rsidRPr="00CA624A">
        <w:rPr>
          <w:rFonts w:hint="eastAsia"/>
          <w:sz w:val="16"/>
          <w:szCs w:val="16"/>
        </w:rPr>
        <w:t>银行</w:t>
      </w:r>
      <w:r w:rsidR="00BD5A5D" w:rsidRPr="00CA624A">
        <w:rPr>
          <w:rFonts w:hint="eastAsia"/>
          <w:sz w:val="16"/>
          <w:szCs w:val="16"/>
        </w:rPr>
        <w:t>分行</w:t>
      </w:r>
      <w:r w:rsidR="007B7989" w:rsidRPr="00CA624A">
        <w:rPr>
          <w:rFonts w:hint="eastAsia"/>
          <w:sz w:val="16"/>
          <w:szCs w:val="16"/>
        </w:rPr>
        <w:t>/</w:t>
      </w:r>
      <w:r w:rsidR="00BD5A5D" w:rsidRPr="00CA624A">
        <w:rPr>
          <w:sz w:val="16"/>
          <w:szCs w:val="16"/>
        </w:rPr>
        <w:t>Branch</w:t>
      </w:r>
      <w:r w:rsidR="007B7989" w:rsidRPr="00CA624A">
        <w:rPr>
          <w:sz w:val="16"/>
          <w:szCs w:val="16"/>
        </w:rPr>
        <w:tab/>
      </w:r>
      <w:r w:rsidR="007B7989" w:rsidRPr="00CA624A">
        <w:rPr>
          <w:sz w:val="16"/>
          <w:szCs w:val="16"/>
        </w:rPr>
        <w:tab/>
      </w:r>
      <w:r w:rsidR="007B7989" w:rsidRPr="00CA624A">
        <w:rPr>
          <w:sz w:val="16"/>
          <w:szCs w:val="16"/>
        </w:rPr>
        <w:tab/>
      </w:r>
      <w:r w:rsidR="007B7989" w:rsidRPr="00CA624A">
        <w:rPr>
          <w:sz w:val="16"/>
          <w:szCs w:val="16"/>
        </w:rPr>
        <w:tab/>
      </w:r>
      <w:r w:rsidR="00BD5A5D" w:rsidRPr="00CA624A">
        <w:rPr>
          <w:sz w:val="16"/>
          <w:szCs w:val="16"/>
        </w:rPr>
        <w:t>Income Tax No.</w:t>
      </w:r>
      <w:r w:rsidR="007B7989" w:rsidRPr="00CA624A">
        <w:rPr>
          <w:sz w:val="16"/>
          <w:szCs w:val="16"/>
        </w:rPr>
        <w:t>/</w:t>
      </w:r>
      <w:r w:rsidR="00BD5A5D" w:rsidRPr="00CA624A">
        <w:rPr>
          <w:rFonts w:hint="eastAsia"/>
          <w:sz w:val="16"/>
          <w:szCs w:val="16"/>
        </w:rPr>
        <w:t>所得税号码</w:t>
      </w:r>
      <w:r w:rsidR="007B7989" w:rsidRPr="00CA624A">
        <w:rPr>
          <w:rFonts w:hint="eastAsia"/>
          <w:sz w:val="16"/>
          <w:szCs w:val="16"/>
        </w:rPr>
        <w:t>/</w:t>
      </w:r>
      <w:r w:rsidR="007B7989" w:rsidRPr="00CA624A">
        <w:rPr>
          <w:sz w:val="16"/>
          <w:szCs w:val="16"/>
        </w:rPr>
        <w:t>No.</w:t>
      </w:r>
      <w:r w:rsidR="00BD5A5D" w:rsidRPr="00CA624A">
        <w:rPr>
          <w:rFonts w:hint="eastAsia"/>
          <w:sz w:val="16"/>
          <w:szCs w:val="16"/>
        </w:rPr>
        <w:t xml:space="preserve"> </w:t>
      </w:r>
      <w:r w:rsidR="00BD5A5D" w:rsidRPr="00CA624A">
        <w:rPr>
          <w:sz w:val="16"/>
          <w:szCs w:val="16"/>
        </w:rPr>
        <w:t xml:space="preserve">Cukai Pendapatan </w:t>
      </w:r>
    </w:p>
    <w:p w:rsidR="007B7989" w:rsidRP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109" type="#_x0000_t75" style="width:202.5pt;height:15pt" o:ole="">
            <v:imagedata r:id="rId22" o:title=""/>
          </v:shape>
          <w:control r:id="rId38" w:name="TextBox2221111" w:shapeid="_x0000_i1109"/>
        </w:object>
      </w:r>
      <w:r w:rsidR="007B7989"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111" type="#_x0000_t75" style="width:210pt;height:15pt" o:ole="">
            <v:imagedata r:id="rId24" o:title=""/>
          </v:shape>
          <w:control r:id="rId39" w:name="TextBox2212111" w:shapeid="_x0000_i1111"/>
        </w:object>
      </w:r>
      <w:r w:rsidR="007B7989" w:rsidRPr="00CA624A">
        <w:rPr>
          <w:sz w:val="16"/>
          <w:szCs w:val="16"/>
        </w:rPr>
        <w:tab/>
      </w:r>
    </w:p>
    <w:p w:rsidR="00CA624A" w:rsidRDefault="00DF27B3" w:rsidP="00CA624A">
      <w:pPr>
        <w:spacing w:line="16" w:lineRule="atLeas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7" style="position:absolute;margin-left:280.5pt;margin-top:5.1pt;width:257.25pt;height:15.35pt;z-index:251683840" fillcolor="black [3213]" stroked="f">
            <v:textbox style="mso-next-textbox:#_x0000_s1117">
              <w:txbxContent>
                <w:p w:rsidR="005E6213" w:rsidRPr="00C618F2" w:rsidRDefault="005E6213" w:rsidP="00C618F2">
                  <w:pPr>
                    <w:jc w:val="center"/>
                    <w:rPr>
                      <w:sz w:val="16"/>
                      <w:szCs w:val="16"/>
                    </w:rPr>
                  </w:pPr>
                  <w:r w:rsidRPr="00C618F2">
                    <w:rPr>
                      <w:sz w:val="16"/>
                      <w:szCs w:val="16"/>
                    </w:rPr>
                    <w:t>BENEFICIARY’S INFORMATION /</w:t>
                  </w:r>
                  <w:r w:rsidRPr="00C618F2">
                    <w:rPr>
                      <w:rFonts w:hint="eastAsia"/>
                      <w:sz w:val="16"/>
                      <w:szCs w:val="16"/>
                    </w:rPr>
                    <w:t>受益人资料</w:t>
                  </w:r>
                  <w:r w:rsidRPr="00C618F2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C618F2">
                    <w:rPr>
                      <w:sz w:val="16"/>
                      <w:szCs w:val="16"/>
                    </w:rPr>
                    <w:t>MAKLUMAT PENERIMA</w:t>
                  </w:r>
                </w:p>
                <w:p w:rsidR="005E6213" w:rsidRPr="00C618F2" w:rsidRDefault="005E6213" w:rsidP="00C618F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DF27B3">
        <w:rPr>
          <w:noProof/>
          <w:sz w:val="18"/>
          <w:szCs w:val="18"/>
        </w:rPr>
        <w:pict>
          <v:rect id="_x0000_s1080" style="position:absolute;margin-left:-9pt;margin-top:5.1pt;width:264.75pt;height:15.35pt;z-index:251675648" fillcolor="black [3213]" stroked="f">
            <v:textbox style="mso-next-textbox:#_x0000_s1080">
              <w:txbxContent>
                <w:p w:rsidR="005E6213" w:rsidRPr="00C618F2" w:rsidRDefault="005E6213" w:rsidP="00BD5A5D">
                  <w:pPr>
                    <w:jc w:val="center"/>
                    <w:rPr>
                      <w:sz w:val="16"/>
                      <w:szCs w:val="16"/>
                    </w:rPr>
                  </w:pPr>
                  <w:r w:rsidRPr="00C618F2">
                    <w:rPr>
                      <w:sz w:val="16"/>
                      <w:szCs w:val="16"/>
                    </w:rPr>
                    <w:t>SPOUSE’S INOFORMATION /</w:t>
                  </w:r>
                  <w:r w:rsidRPr="00C618F2">
                    <w:rPr>
                      <w:rFonts w:hint="eastAsia"/>
                      <w:sz w:val="16"/>
                      <w:szCs w:val="16"/>
                    </w:rPr>
                    <w:t>配偶资料</w:t>
                  </w:r>
                  <w:r w:rsidRPr="00C618F2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C618F2">
                    <w:rPr>
                      <w:sz w:val="16"/>
                      <w:szCs w:val="16"/>
                    </w:rPr>
                    <w:t>MAKLUMAT SUAMI/ISTERI</w:t>
                  </w:r>
                </w:p>
              </w:txbxContent>
            </v:textbox>
          </v:rect>
        </w:pict>
      </w:r>
    </w:p>
    <w:p w:rsidR="00CA624A" w:rsidRDefault="00CA624A" w:rsidP="00CA624A">
      <w:pPr>
        <w:spacing w:line="16" w:lineRule="atLeast"/>
        <w:rPr>
          <w:sz w:val="16"/>
          <w:szCs w:val="16"/>
        </w:rPr>
      </w:pPr>
    </w:p>
    <w:p w:rsidR="00CA624A" w:rsidRDefault="00CA624A" w:rsidP="00CA624A">
      <w:pPr>
        <w:spacing w:line="16" w:lineRule="atLeast"/>
        <w:rPr>
          <w:sz w:val="16"/>
          <w:szCs w:val="16"/>
        </w:rPr>
      </w:pPr>
    </w:p>
    <w:p w:rsidR="00CA624A" w:rsidRPr="00CA624A" w:rsidRDefault="00CA624A" w:rsidP="00C618F2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 xml:space="preserve">Name / </w:t>
      </w:r>
      <w:r w:rsidRPr="00CA624A">
        <w:rPr>
          <w:rFonts w:hint="eastAsia"/>
          <w:sz w:val="16"/>
          <w:szCs w:val="16"/>
        </w:rPr>
        <w:t>姓名</w:t>
      </w:r>
      <w:r w:rsidRPr="00CA624A">
        <w:rPr>
          <w:rFonts w:hint="eastAsia"/>
          <w:sz w:val="16"/>
          <w:szCs w:val="16"/>
        </w:rPr>
        <w:t xml:space="preserve"> / </w:t>
      </w:r>
      <w:r w:rsidRPr="00CA624A">
        <w:rPr>
          <w:sz w:val="16"/>
          <w:szCs w:val="16"/>
        </w:rPr>
        <w:t xml:space="preserve">Nama </w:t>
      </w:r>
      <w:r w:rsidR="00647D40">
        <w:rPr>
          <w:rFonts w:hint="eastAsia"/>
          <w:sz w:val="16"/>
          <w:szCs w:val="16"/>
        </w:rPr>
        <w:tab/>
      </w:r>
      <w:r w:rsidR="00C618F2">
        <w:rPr>
          <w:sz w:val="16"/>
          <w:szCs w:val="16"/>
        </w:rPr>
        <w:tab/>
      </w:r>
      <w:r w:rsidR="00C618F2">
        <w:rPr>
          <w:sz w:val="16"/>
          <w:szCs w:val="16"/>
        </w:rPr>
        <w:tab/>
      </w:r>
      <w:r w:rsidR="00C618F2">
        <w:rPr>
          <w:sz w:val="16"/>
          <w:szCs w:val="16"/>
        </w:rPr>
        <w:tab/>
      </w:r>
      <w:r w:rsidR="00C618F2">
        <w:rPr>
          <w:sz w:val="16"/>
          <w:szCs w:val="16"/>
        </w:rPr>
        <w:tab/>
      </w:r>
      <w:r w:rsidR="00C618F2">
        <w:rPr>
          <w:sz w:val="16"/>
          <w:szCs w:val="16"/>
        </w:rPr>
        <w:tab/>
      </w:r>
      <w:r w:rsidR="00C618F2">
        <w:rPr>
          <w:sz w:val="16"/>
          <w:szCs w:val="16"/>
        </w:rPr>
        <w:tab/>
        <w:t>N</w:t>
      </w:r>
      <w:r w:rsidR="00C618F2" w:rsidRPr="00CA624A">
        <w:rPr>
          <w:sz w:val="16"/>
          <w:szCs w:val="16"/>
        </w:rPr>
        <w:t xml:space="preserve">ame / </w:t>
      </w:r>
      <w:r w:rsidR="00C618F2" w:rsidRPr="00CA624A">
        <w:rPr>
          <w:rFonts w:hint="eastAsia"/>
          <w:sz w:val="16"/>
          <w:szCs w:val="16"/>
        </w:rPr>
        <w:t>姓名</w:t>
      </w:r>
      <w:r w:rsidR="00C618F2" w:rsidRPr="00CA624A">
        <w:rPr>
          <w:rFonts w:hint="eastAsia"/>
          <w:sz w:val="16"/>
          <w:szCs w:val="16"/>
        </w:rPr>
        <w:t xml:space="preserve"> / </w:t>
      </w:r>
      <w:r w:rsidR="00C618F2" w:rsidRPr="00CA624A">
        <w:rPr>
          <w:sz w:val="16"/>
          <w:szCs w:val="16"/>
        </w:rPr>
        <w:t xml:space="preserve">Nama </w:t>
      </w:r>
      <w:r w:rsidR="00C618F2">
        <w:rPr>
          <w:rFonts w:hint="eastAsia"/>
          <w:sz w:val="16"/>
          <w:szCs w:val="16"/>
        </w:rPr>
        <w:tab/>
      </w:r>
    </w:p>
    <w:p w:rsidR="00CA624A" w:rsidRDefault="00DF27B3" w:rsidP="00CA624A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113" type="#_x0000_t75" style="width:252pt;height:15pt" o:ole="">
            <v:imagedata r:id="rId40" o:title=""/>
          </v:shape>
          <w:control r:id="rId41" w:name="TextBox3" w:shapeid="_x0000_i1113"/>
        </w:object>
      </w:r>
      <w:r w:rsidR="00647D40">
        <w:rPr>
          <w:rFonts w:hint="eastAsia"/>
          <w:sz w:val="16"/>
          <w:szCs w:val="16"/>
        </w:rPr>
        <w:tab/>
      </w:r>
      <w:r>
        <w:rPr>
          <w:sz w:val="16"/>
          <w:szCs w:val="16"/>
        </w:rPr>
        <w:object w:dxaOrig="225" w:dyaOrig="225">
          <v:shape id="_x0000_i1115" type="#_x0000_t75" style="width:243.75pt;height:15pt" o:ole="">
            <v:imagedata r:id="rId42" o:title=""/>
          </v:shape>
          <w:control r:id="rId43" w:name="TextBox5" w:shapeid="_x0000_i1115"/>
        </w:object>
      </w:r>
    </w:p>
    <w:p w:rsidR="00647D40" w:rsidRPr="00CA624A" w:rsidRDefault="00C618F2" w:rsidP="003507E6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t>NRIC /</w:t>
      </w:r>
      <w:r w:rsidRPr="00CA624A">
        <w:rPr>
          <w:rFonts w:hint="eastAsia"/>
          <w:sz w:val="16"/>
          <w:szCs w:val="16"/>
        </w:rPr>
        <w:t>身份证号码</w:t>
      </w:r>
      <w:r w:rsidRPr="00CA624A">
        <w:rPr>
          <w:rFonts w:hint="eastAsia"/>
          <w:sz w:val="16"/>
          <w:szCs w:val="16"/>
        </w:rPr>
        <w:t xml:space="preserve"> / </w:t>
      </w:r>
      <w:r w:rsidRPr="00CA624A">
        <w:rPr>
          <w:sz w:val="16"/>
          <w:szCs w:val="16"/>
        </w:rPr>
        <w:t>No.K.P (e.g. 123456-12-1234)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A624A">
        <w:rPr>
          <w:sz w:val="16"/>
          <w:szCs w:val="16"/>
        </w:rPr>
        <w:t>NRIC /</w:t>
      </w:r>
      <w:r w:rsidRPr="00CA624A">
        <w:rPr>
          <w:rFonts w:hint="eastAsia"/>
          <w:sz w:val="16"/>
          <w:szCs w:val="16"/>
        </w:rPr>
        <w:t>身份证号码</w:t>
      </w:r>
      <w:r w:rsidRPr="00CA624A">
        <w:rPr>
          <w:rFonts w:hint="eastAsia"/>
          <w:sz w:val="16"/>
          <w:szCs w:val="16"/>
        </w:rPr>
        <w:t xml:space="preserve"> / </w:t>
      </w:r>
      <w:r w:rsidRPr="00CA624A">
        <w:rPr>
          <w:sz w:val="16"/>
          <w:szCs w:val="16"/>
        </w:rPr>
        <w:t>No.K.P (e.g. 123456-12-1234)</w:t>
      </w:r>
    </w:p>
    <w:p w:rsidR="00647D40" w:rsidRDefault="00DF27B3" w:rsidP="00647D40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117" type="#_x0000_t75" style="width:253.5pt;height:15pt" o:ole="">
            <v:imagedata r:id="rId44" o:title=""/>
          </v:shape>
          <w:control r:id="rId45" w:name="TextBox12" w:shapeid="_x0000_i1117"/>
        </w:object>
      </w:r>
      <w:r w:rsidR="00647D40">
        <w:rPr>
          <w:rFonts w:hint="eastAsia"/>
          <w:sz w:val="16"/>
          <w:szCs w:val="16"/>
        </w:rPr>
        <w:tab/>
      </w:r>
      <w:r>
        <w:rPr>
          <w:sz w:val="16"/>
          <w:szCs w:val="16"/>
        </w:rPr>
        <w:object w:dxaOrig="225" w:dyaOrig="225">
          <v:shape id="_x0000_i1119" type="#_x0000_t75" style="width:243.75pt;height:15pt" o:ole="">
            <v:imagedata r:id="rId42" o:title=""/>
          </v:shape>
          <w:control r:id="rId46" w:name="TextBox51" w:shapeid="_x0000_i1119"/>
        </w:object>
      </w:r>
    </w:p>
    <w:p w:rsidR="00CA624A" w:rsidRPr="00CA624A" w:rsidRDefault="00647D40" w:rsidP="00C618F2">
      <w:pPr>
        <w:spacing w:line="16" w:lineRule="atLeast"/>
        <w:ind w:left="504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Relationship</w:t>
      </w:r>
      <w:r>
        <w:rPr>
          <w:sz w:val="16"/>
          <w:szCs w:val="16"/>
        </w:rPr>
        <w:t xml:space="preserve">/ </w:t>
      </w:r>
      <w:r>
        <w:rPr>
          <w:rFonts w:hint="eastAsia"/>
          <w:sz w:val="16"/>
          <w:szCs w:val="16"/>
        </w:rPr>
        <w:t>关系</w:t>
      </w:r>
      <w:r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>Hubungan</w:t>
      </w:r>
      <w:r>
        <w:rPr>
          <w:rFonts w:hint="eastAsia"/>
          <w:sz w:val="16"/>
          <w:szCs w:val="16"/>
        </w:rPr>
        <w:t xml:space="preserve"> </w:t>
      </w:r>
      <w:r w:rsidR="00DF27B3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618F2">
        <w:rPr>
          <w:sz w:val="16"/>
          <w:szCs w:val="16"/>
        </w:rPr>
        <w:instrText xml:space="preserve"> </w:instrText>
      </w:r>
      <w:r w:rsidR="00C618F2">
        <w:rPr>
          <w:rFonts w:hint="eastAsia"/>
          <w:sz w:val="16"/>
          <w:szCs w:val="16"/>
        </w:rPr>
        <w:instrText>FORMTEXT</w:instrText>
      </w:r>
      <w:r w:rsidR="00C618F2">
        <w:rPr>
          <w:sz w:val="16"/>
          <w:szCs w:val="16"/>
        </w:rPr>
        <w:instrText xml:space="preserve"> </w:instrText>
      </w:r>
      <w:r w:rsidR="00DF27B3">
        <w:rPr>
          <w:sz w:val="16"/>
          <w:szCs w:val="16"/>
        </w:rPr>
      </w:r>
      <w:r w:rsidR="00DF27B3">
        <w:rPr>
          <w:sz w:val="16"/>
          <w:szCs w:val="16"/>
        </w:rPr>
        <w:fldChar w:fldCharType="separate"/>
      </w:r>
      <w:r w:rsidR="00C618F2">
        <w:rPr>
          <w:noProof/>
          <w:sz w:val="16"/>
          <w:szCs w:val="16"/>
        </w:rPr>
        <w:t> </w:t>
      </w:r>
      <w:r w:rsidR="00C618F2">
        <w:rPr>
          <w:noProof/>
          <w:sz w:val="16"/>
          <w:szCs w:val="16"/>
        </w:rPr>
        <w:t> </w:t>
      </w:r>
      <w:r w:rsidR="00C618F2">
        <w:rPr>
          <w:noProof/>
          <w:sz w:val="16"/>
          <w:szCs w:val="16"/>
        </w:rPr>
        <w:t> </w:t>
      </w:r>
      <w:r w:rsidR="00C618F2">
        <w:rPr>
          <w:noProof/>
          <w:sz w:val="16"/>
          <w:szCs w:val="16"/>
        </w:rPr>
        <w:t xml:space="preserve">                            </w:t>
      </w:r>
      <w:r w:rsidR="00C618F2">
        <w:rPr>
          <w:noProof/>
          <w:sz w:val="16"/>
          <w:szCs w:val="16"/>
        </w:rPr>
        <w:t> </w:t>
      </w:r>
      <w:r w:rsidR="00C618F2">
        <w:rPr>
          <w:noProof/>
          <w:sz w:val="16"/>
          <w:szCs w:val="16"/>
        </w:rPr>
        <w:t> </w:t>
      </w:r>
      <w:r w:rsidR="00DF27B3">
        <w:rPr>
          <w:sz w:val="16"/>
          <w:szCs w:val="16"/>
        </w:rPr>
        <w:fldChar w:fldCharType="end"/>
      </w:r>
      <w:bookmarkEnd w:id="0"/>
    </w:p>
    <w:p w:rsidR="007B7989" w:rsidRPr="003507E6" w:rsidRDefault="00DF27B3" w:rsidP="00CA624A">
      <w:pPr>
        <w:spacing w:line="16" w:lineRule="atLeast"/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-8.25pt;margin-top:4.35pt;width:546pt;height:0;z-index:251685888" o:connectortype="straight"/>
        </w:pict>
      </w:r>
      <w:r>
        <w:rPr>
          <w:noProof/>
          <w:sz w:val="12"/>
          <w:szCs w:val="12"/>
        </w:rPr>
        <w:pict>
          <v:shape id="_x0000_s1082" type="#_x0000_t32" style="position:absolute;margin-left:390pt;margin-top:.05pt;width:133.5pt;height:.05pt;z-index:2516776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</w:p>
    <w:p w:rsidR="007B7989" w:rsidRPr="003507E6" w:rsidRDefault="00647D40" w:rsidP="00647D40">
      <w:pPr>
        <w:spacing w:line="16" w:lineRule="atLeast"/>
        <w:rPr>
          <w:sz w:val="12"/>
          <w:szCs w:val="12"/>
        </w:rPr>
      </w:pPr>
      <w:r w:rsidRPr="003507E6">
        <w:rPr>
          <w:sz w:val="12"/>
          <w:szCs w:val="12"/>
        </w:rPr>
        <w:t xml:space="preserve">           </w:t>
      </w:r>
      <w:r w:rsidR="00DF27B3" w:rsidRPr="003507E6">
        <w:rPr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3507E6">
        <w:rPr>
          <w:sz w:val="12"/>
          <w:szCs w:val="12"/>
        </w:rPr>
        <w:instrText xml:space="preserve"> FORMCHECKBOX </w:instrText>
      </w:r>
      <w:r w:rsidR="00DF27B3">
        <w:rPr>
          <w:sz w:val="12"/>
          <w:szCs w:val="12"/>
        </w:rPr>
      </w:r>
      <w:r w:rsidR="00DF27B3">
        <w:rPr>
          <w:sz w:val="12"/>
          <w:szCs w:val="12"/>
        </w:rPr>
        <w:fldChar w:fldCharType="separate"/>
      </w:r>
      <w:r w:rsidR="00DF27B3" w:rsidRPr="003507E6">
        <w:rPr>
          <w:sz w:val="12"/>
          <w:szCs w:val="12"/>
        </w:rPr>
        <w:fldChar w:fldCharType="end"/>
      </w:r>
      <w:bookmarkEnd w:id="1"/>
      <w:r w:rsidRPr="003507E6">
        <w:rPr>
          <w:sz w:val="12"/>
          <w:szCs w:val="12"/>
        </w:rPr>
        <w:tab/>
        <w:t>Remark: If applicant register under company, please attach photocopy of business registration and company licene together with a copy of applicant’s I/C.</w:t>
      </w:r>
    </w:p>
    <w:p w:rsidR="00647D40" w:rsidRPr="003507E6" w:rsidRDefault="00647D40" w:rsidP="00647D40">
      <w:pPr>
        <w:spacing w:line="16" w:lineRule="atLeast"/>
        <w:ind w:firstLine="720"/>
        <w:rPr>
          <w:sz w:val="12"/>
          <w:szCs w:val="12"/>
        </w:rPr>
      </w:pPr>
      <w:r w:rsidRPr="003507E6">
        <w:rPr>
          <w:rFonts w:hint="eastAsia"/>
          <w:sz w:val="12"/>
          <w:szCs w:val="12"/>
        </w:rPr>
        <w:t>附注：申请人如以公司申请加入，请附上公司商业注册和负责人身份证副本。</w:t>
      </w:r>
    </w:p>
    <w:p w:rsidR="00647D40" w:rsidRPr="003507E6" w:rsidRDefault="00647D40" w:rsidP="00647D40">
      <w:pPr>
        <w:spacing w:line="16" w:lineRule="atLeast"/>
        <w:ind w:firstLine="720"/>
        <w:rPr>
          <w:sz w:val="12"/>
          <w:szCs w:val="12"/>
        </w:rPr>
      </w:pPr>
      <w:r w:rsidRPr="003507E6">
        <w:rPr>
          <w:sz w:val="12"/>
          <w:szCs w:val="12"/>
        </w:rPr>
        <w:t>Catatan:Jika permohonan dibuat atas nama syarikat, sila kepilkan salinan sijil pendaftaran perniagaan dan K/P pemohon.</w:t>
      </w:r>
    </w:p>
    <w:p w:rsidR="00C007D1" w:rsidRDefault="00DF27B3" w:rsidP="00F46C10">
      <w:pPr>
        <w:spacing w:line="16" w:lineRule="atLeast"/>
        <w:rPr>
          <w:sz w:val="18"/>
          <w:szCs w:val="18"/>
        </w:rPr>
      </w:pPr>
      <w:r w:rsidRPr="00DF27B3">
        <w:rPr>
          <w:noProof/>
          <w:sz w:val="16"/>
          <w:szCs w:val="16"/>
        </w:rPr>
        <w:pict>
          <v:rect id="_x0000_s1089" style="position:absolute;margin-left:-8.25pt;margin-top:7.95pt;width:546pt;height:15.35pt;z-index:251682816" fillcolor="black [3213]" stroked="f">
            <v:textbox style="mso-next-textbox:#_x0000_s1089">
              <w:txbxContent>
                <w:p w:rsidR="005E6213" w:rsidRPr="00C618F2" w:rsidRDefault="005E6213" w:rsidP="00C007D1">
                  <w:pPr>
                    <w:jc w:val="center"/>
                    <w:rPr>
                      <w:sz w:val="16"/>
                      <w:szCs w:val="16"/>
                    </w:rPr>
                  </w:pPr>
                  <w:r w:rsidRPr="00C618F2">
                    <w:rPr>
                      <w:sz w:val="16"/>
                      <w:szCs w:val="16"/>
                    </w:rPr>
                    <w:t>APPLICANT AGREEMENT &amp; SIGNATURE /</w:t>
                  </w:r>
                  <w:r w:rsidRPr="00C618F2">
                    <w:rPr>
                      <w:rFonts w:hint="eastAsia"/>
                      <w:sz w:val="16"/>
                      <w:szCs w:val="16"/>
                    </w:rPr>
                    <w:t>申请者宣言签名</w:t>
                  </w:r>
                  <w:r w:rsidRPr="00C618F2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C618F2">
                    <w:rPr>
                      <w:sz w:val="16"/>
                      <w:szCs w:val="16"/>
                    </w:rPr>
                    <w:t>PENGAKUAN TANDATANGAN PEMOHON</w:t>
                  </w:r>
                </w:p>
              </w:txbxContent>
            </v:textbox>
          </v:rect>
        </w:pict>
      </w:r>
    </w:p>
    <w:p w:rsidR="00C007D1" w:rsidRDefault="00C007D1" w:rsidP="00F46C10">
      <w:pPr>
        <w:spacing w:line="16" w:lineRule="atLeast"/>
        <w:rPr>
          <w:sz w:val="18"/>
          <w:szCs w:val="18"/>
        </w:rPr>
      </w:pPr>
    </w:p>
    <w:p w:rsidR="00F46C10" w:rsidRPr="003507E6" w:rsidRDefault="00F46C10" w:rsidP="00F46C10">
      <w:pPr>
        <w:spacing w:line="16" w:lineRule="atLeast"/>
        <w:rPr>
          <w:sz w:val="12"/>
          <w:szCs w:val="12"/>
        </w:rPr>
      </w:pPr>
    </w:p>
    <w:p w:rsidR="003507E6" w:rsidRDefault="00F46C10" w:rsidP="00F46C10">
      <w:pPr>
        <w:spacing w:line="16" w:lineRule="atLeast"/>
        <w:rPr>
          <w:sz w:val="12"/>
          <w:szCs w:val="12"/>
        </w:rPr>
      </w:pPr>
      <w:r w:rsidRPr="003507E6">
        <w:rPr>
          <w:sz w:val="12"/>
          <w:szCs w:val="12"/>
        </w:rPr>
        <w:t xml:space="preserve">           </w:t>
      </w:r>
      <w:r w:rsidR="00DF27B3" w:rsidRPr="003507E6">
        <w:rPr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07E6">
        <w:rPr>
          <w:sz w:val="12"/>
          <w:szCs w:val="12"/>
        </w:rPr>
        <w:instrText xml:space="preserve"> FORMCHECKBOX </w:instrText>
      </w:r>
      <w:r w:rsidR="00DF27B3">
        <w:rPr>
          <w:sz w:val="12"/>
          <w:szCs w:val="12"/>
        </w:rPr>
      </w:r>
      <w:r w:rsidR="00DF27B3">
        <w:rPr>
          <w:sz w:val="12"/>
          <w:szCs w:val="12"/>
        </w:rPr>
        <w:fldChar w:fldCharType="separate"/>
      </w:r>
      <w:r w:rsidR="00DF27B3" w:rsidRPr="003507E6">
        <w:rPr>
          <w:sz w:val="12"/>
          <w:szCs w:val="12"/>
        </w:rPr>
        <w:fldChar w:fldCharType="end"/>
      </w:r>
      <w:r w:rsidRPr="003507E6">
        <w:rPr>
          <w:sz w:val="12"/>
          <w:szCs w:val="12"/>
        </w:rPr>
        <w:tab/>
      </w:r>
      <w:r w:rsidR="003507E6">
        <w:rPr>
          <w:sz w:val="12"/>
          <w:szCs w:val="12"/>
        </w:rPr>
        <w:t xml:space="preserve">I hereby certify that the above details are true and agree to abide all the rules &amp; regulation stated in </w:t>
      </w:r>
      <w:r w:rsidR="003507E6" w:rsidRPr="006D4ACA">
        <w:rPr>
          <w:b/>
          <w:sz w:val="12"/>
          <w:szCs w:val="12"/>
        </w:rPr>
        <w:t>AL-INSAAN</w:t>
      </w:r>
      <w:r w:rsidR="003507E6">
        <w:rPr>
          <w:sz w:val="12"/>
          <w:szCs w:val="12"/>
        </w:rPr>
        <w:t xml:space="preserve"> business manual. </w:t>
      </w:r>
      <w:r w:rsidRPr="003507E6">
        <w:rPr>
          <w:sz w:val="12"/>
          <w:szCs w:val="12"/>
        </w:rPr>
        <w:t xml:space="preserve">I understand that each amendment of the Distribution Application Form is </w:t>
      </w:r>
    </w:p>
    <w:p w:rsidR="00F46C10" w:rsidRPr="003507E6" w:rsidRDefault="00F46C10" w:rsidP="003507E6">
      <w:pPr>
        <w:spacing w:line="16" w:lineRule="atLeast"/>
        <w:ind w:firstLine="720"/>
        <w:rPr>
          <w:sz w:val="12"/>
          <w:szCs w:val="12"/>
        </w:rPr>
      </w:pPr>
      <w:r w:rsidRPr="003507E6">
        <w:rPr>
          <w:sz w:val="12"/>
          <w:szCs w:val="12"/>
        </w:rPr>
        <w:t>Chargeable as administration fee. The company reserve the right to reject the amendment if there is/are any uncertainty issues being raised.</w:t>
      </w:r>
    </w:p>
    <w:p w:rsidR="00F46C10" w:rsidRPr="006D4ACA" w:rsidRDefault="003507E6" w:rsidP="006D4ACA">
      <w:pPr>
        <w:ind w:firstLine="720"/>
        <w:rPr>
          <w:sz w:val="12"/>
          <w:szCs w:val="12"/>
          <w:lang w:val="en-MY"/>
        </w:rPr>
      </w:pPr>
      <w:r>
        <w:rPr>
          <w:rFonts w:hint="eastAsia"/>
          <w:sz w:val="12"/>
          <w:szCs w:val="12"/>
        </w:rPr>
        <w:t>我在此证实上述资料全部正确及真实报实，並同意</w:t>
      </w:r>
      <w:r w:rsidR="006D4ACA">
        <w:rPr>
          <w:rFonts w:hint="eastAsia"/>
          <w:sz w:val="12"/>
          <w:szCs w:val="12"/>
        </w:rPr>
        <w:t>遵守创业手册之条规。</w:t>
      </w:r>
      <w:r w:rsidR="006D4ACA" w:rsidRPr="006D4ACA">
        <w:rPr>
          <w:rFonts w:ascii="宋体" w:hAnsi="宋体" w:hint="eastAsia"/>
          <w:sz w:val="12"/>
          <w:szCs w:val="12"/>
          <w:lang w:val="en-MY"/>
        </w:rPr>
        <w:t>我了解申请表格的任何更改都需要缴付行政费。如果资料有出入，公司有权拒绝其更改。</w:t>
      </w:r>
    </w:p>
    <w:p w:rsidR="006D4ACA" w:rsidRDefault="006D4ACA" w:rsidP="006D4ACA">
      <w:pPr>
        <w:ind w:firstLine="720"/>
        <w:rPr>
          <w:sz w:val="12"/>
          <w:szCs w:val="12"/>
          <w:lang w:val="en-MY"/>
        </w:rPr>
      </w:pPr>
      <w:r>
        <w:rPr>
          <w:rFonts w:hint="eastAsia"/>
          <w:sz w:val="12"/>
          <w:szCs w:val="12"/>
        </w:rPr>
        <w:t xml:space="preserve">Saya mengesahkan bahawa semua kenyataan di atas adalah betul dan bersetuju mematuhi segala peraturan yang dinyatakan </w:t>
      </w:r>
      <w:r>
        <w:rPr>
          <w:sz w:val="12"/>
          <w:szCs w:val="12"/>
        </w:rPr>
        <w:t>di dalam manual perniagaan</w:t>
      </w:r>
      <w:r w:rsidRPr="006D4ACA">
        <w:rPr>
          <w:b/>
          <w:sz w:val="12"/>
          <w:szCs w:val="12"/>
        </w:rPr>
        <w:t xml:space="preserve"> AL-INSAAN.</w:t>
      </w:r>
      <w:r>
        <w:rPr>
          <w:rFonts w:hint="eastAsia"/>
          <w:b/>
          <w:sz w:val="12"/>
          <w:szCs w:val="12"/>
        </w:rPr>
        <w:t xml:space="preserve"> </w:t>
      </w:r>
      <w:r w:rsidRPr="006D4ACA">
        <w:rPr>
          <w:sz w:val="12"/>
          <w:szCs w:val="12"/>
          <w:lang w:val="en-MY"/>
        </w:rPr>
        <w:t xml:space="preserve">Saya memahami bahawa pembetulan </w:t>
      </w:r>
    </w:p>
    <w:p w:rsidR="006D4ACA" w:rsidRPr="006D4ACA" w:rsidRDefault="006D4ACA" w:rsidP="006D4ACA">
      <w:pPr>
        <w:ind w:firstLine="720"/>
        <w:rPr>
          <w:sz w:val="12"/>
          <w:szCs w:val="12"/>
          <w:lang w:val="en-MY"/>
        </w:rPr>
      </w:pPr>
      <w:r w:rsidRPr="006D4ACA">
        <w:rPr>
          <w:sz w:val="12"/>
          <w:szCs w:val="12"/>
          <w:lang w:val="en-MY"/>
        </w:rPr>
        <w:t>maklumat dalam borang pemohonan ahli akan dikenakan fi pentadbiran. Syarikat berhak untuk menolak pembetulan tersebut sekiranya wujud sebarang keraguan.</w:t>
      </w:r>
    </w:p>
    <w:p w:rsidR="00F46C10" w:rsidRDefault="00DF27B3" w:rsidP="00F46C10">
      <w:pPr>
        <w:spacing w:line="16" w:lineRule="atLeast"/>
        <w:ind w:left="720"/>
      </w:pPr>
      <w:r w:rsidRPr="00DF27B3">
        <w:rPr>
          <w:noProof/>
          <w:sz w:val="12"/>
          <w:szCs w:val="12"/>
        </w:rPr>
        <w:pict>
          <v:shape id="_x0000_s1120" type="#_x0000_t32" style="position:absolute;left:0;text-align:left;margin-left:-8.25pt;margin-top:9.3pt;width:546pt;height:0;z-index:251686912" o:connectortype="straight"/>
        </w:pict>
      </w:r>
    </w:p>
    <w:p w:rsidR="00573576" w:rsidRPr="00CA624A" w:rsidRDefault="00573576" w:rsidP="00573576">
      <w:pPr>
        <w:spacing w:line="16" w:lineRule="atLeast"/>
        <w:rPr>
          <w:sz w:val="16"/>
          <w:szCs w:val="16"/>
        </w:rPr>
      </w:pPr>
      <w:r>
        <w:rPr>
          <w:sz w:val="16"/>
          <w:szCs w:val="16"/>
        </w:rPr>
        <w:t>Sponsor Information</w:t>
      </w:r>
      <w:r w:rsidRPr="00CA624A"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推荐人资料</w:t>
      </w:r>
      <w:r w:rsidRPr="00CA624A"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>Nama Penaja</w:t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 w:rsidR="007D195E">
        <w:rPr>
          <w:sz w:val="16"/>
          <w:szCs w:val="16"/>
        </w:rPr>
        <w:tab/>
      </w:r>
      <w:r w:rsidR="007D195E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>
        <w:rPr>
          <w:sz w:val="16"/>
          <w:szCs w:val="16"/>
        </w:rPr>
        <w:t>Code No.</w:t>
      </w:r>
      <w:r w:rsidRPr="00CA624A"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编号</w:t>
      </w:r>
      <w:r w:rsidRPr="00CA624A"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>No. Kod</w:t>
      </w:r>
    </w:p>
    <w:p w:rsidR="00573576" w:rsidRDefault="00DF27B3" w:rsidP="00573576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121" type="#_x0000_t75" style="width:316.5pt;height:15pt" o:ole="">
            <v:imagedata r:id="rId47" o:title=""/>
          </v:shape>
          <w:control r:id="rId48" w:name="TextBox2221112" w:shapeid="_x0000_i1121"/>
        </w:object>
      </w:r>
      <w:r w:rsidR="00F91481">
        <w:rPr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123" type="#_x0000_t75" style="width:210pt;height:15pt" o:ole="">
            <v:imagedata r:id="rId24" o:title=""/>
          </v:shape>
          <w:control r:id="rId49" w:name="TextBox2212112" w:shapeid="_x0000_i1123"/>
        </w:object>
      </w:r>
      <w:r w:rsidR="00573576" w:rsidRPr="00CA624A">
        <w:rPr>
          <w:sz w:val="16"/>
          <w:szCs w:val="16"/>
        </w:rPr>
        <w:tab/>
      </w:r>
    </w:p>
    <w:p w:rsidR="007D195E" w:rsidRPr="00CA624A" w:rsidRDefault="007D195E" w:rsidP="007D195E">
      <w:pPr>
        <w:spacing w:line="16" w:lineRule="atLeast"/>
        <w:rPr>
          <w:sz w:val="16"/>
          <w:szCs w:val="16"/>
        </w:rPr>
      </w:pPr>
      <w:r>
        <w:rPr>
          <w:sz w:val="16"/>
          <w:szCs w:val="16"/>
        </w:rPr>
        <w:t>Upline Information</w:t>
      </w:r>
      <w:r w:rsidRPr="00CA624A"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上线资料</w:t>
      </w:r>
      <w:r w:rsidRPr="00CA624A"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>Nama Upline</w:t>
      </w:r>
      <w:r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>
        <w:rPr>
          <w:sz w:val="16"/>
          <w:szCs w:val="16"/>
        </w:rPr>
        <w:t>Code No.</w:t>
      </w:r>
      <w:r w:rsidRPr="00CA624A"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编号</w:t>
      </w:r>
      <w:r w:rsidRPr="00CA624A"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>No. Kod</w:t>
      </w:r>
    </w:p>
    <w:p w:rsidR="007D195E" w:rsidRDefault="00DF27B3" w:rsidP="007D195E">
      <w:pPr>
        <w:spacing w:line="16" w:lineRule="atLeast"/>
        <w:rPr>
          <w:sz w:val="16"/>
          <w:szCs w:val="16"/>
        </w:rPr>
      </w:pPr>
      <w:r w:rsidRPr="00CA624A">
        <w:rPr>
          <w:sz w:val="16"/>
          <w:szCs w:val="16"/>
        </w:rPr>
        <w:object w:dxaOrig="225" w:dyaOrig="225">
          <v:shape id="_x0000_i1125" type="#_x0000_t75" style="width:316.5pt;height:15pt" o:ole="">
            <v:imagedata r:id="rId47" o:title=""/>
          </v:shape>
          <w:control r:id="rId50" w:name="TextBox22211121" w:shapeid="_x0000_i1125"/>
        </w:object>
      </w:r>
      <w:r w:rsidR="007D195E" w:rsidRPr="00CA624A">
        <w:rPr>
          <w:sz w:val="16"/>
          <w:szCs w:val="16"/>
        </w:rPr>
        <w:tab/>
      </w:r>
      <w:r w:rsidRPr="00CA624A">
        <w:rPr>
          <w:sz w:val="16"/>
          <w:szCs w:val="16"/>
        </w:rPr>
        <w:object w:dxaOrig="225" w:dyaOrig="225">
          <v:shape id="_x0000_i1127" type="#_x0000_t75" style="width:210pt;height:15pt" o:ole="">
            <v:imagedata r:id="rId24" o:title=""/>
          </v:shape>
          <w:control r:id="rId51" w:name="TextBox22121121" w:shapeid="_x0000_i1127"/>
        </w:object>
      </w:r>
      <w:r w:rsidR="007D195E" w:rsidRPr="00CA624A">
        <w:rPr>
          <w:sz w:val="16"/>
          <w:szCs w:val="16"/>
        </w:rPr>
        <w:tab/>
      </w:r>
    </w:p>
    <w:p w:rsidR="00F91481" w:rsidRPr="00CA624A" w:rsidRDefault="00DF27B3" w:rsidP="007D195E">
      <w:pPr>
        <w:spacing w:line="16" w:lineRule="atLeas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49" style="position:absolute;margin-left:424.5pt;margin-top:-.15pt;width:86.25pt;height:10.8pt;z-index:251688960" filled="f"/>
        </w:pict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</w:r>
      <w:r w:rsidR="00F91481">
        <w:rPr>
          <w:sz w:val="16"/>
          <w:szCs w:val="16"/>
        </w:rPr>
        <w:tab/>
        <w:t>Group</w:t>
      </w:r>
      <w:r w:rsidR="00F914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169398"/>
          <w:placeholder>
            <w:docPart w:val="477897836C084E6CAADB5CFEFA6CB01C"/>
          </w:placeholder>
          <w:showingPlcHdr/>
          <w:dropDownList>
            <w:listItem w:value="Choose /选择/Pilih"/>
            <w:listItem w:displayText="A" w:value="A"/>
            <w:listItem w:displayText="B" w:value="B"/>
            <w:listItem w:displayText="C" w:value="C"/>
          </w:dropDownList>
        </w:sdtPr>
        <w:sdtContent>
          <w:r w:rsidR="00F91481" w:rsidRPr="00062EAE">
            <w:rPr>
              <w:rStyle w:val="PlaceholderText"/>
              <w:color w:val="auto"/>
              <w:sz w:val="16"/>
              <w:szCs w:val="16"/>
            </w:rPr>
            <w:t>Choose /</w:t>
          </w:r>
          <w:r w:rsidR="00F91481" w:rsidRPr="00062EAE">
            <w:rPr>
              <w:rStyle w:val="PlaceholderText"/>
              <w:rFonts w:hint="eastAsia"/>
              <w:color w:val="auto"/>
              <w:sz w:val="16"/>
              <w:szCs w:val="16"/>
            </w:rPr>
            <w:t>选择</w:t>
          </w:r>
          <w:r w:rsidR="00F91481" w:rsidRPr="00062EAE">
            <w:rPr>
              <w:rStyle w:val="PlaceholderText"/>
              <w:rFonts w:hint="eastAsia"/>
              <w:color w:val="auto"/>
              <w:sz w:val="16"/>
              <w:szCs w:val="16"/>
            </w:rPr>
            <w:t>/</w:t>
          </w:r>
          <w:r w:rsidR="00F91481" w:rsidRPr="00062EAE">
            <w:rPr>
              <w:rStyle w:val="PlaceholderText"/>
              <w:color w:val="auto"/>
              <w:sz w:val="16"/>
              <w:szCs w:val="16"/>
            </w:rPr>
            <w:t>Pilih</w:t>
          </w:r>
        </w:sdtContent>
      </w:sdt>
    </w:p>
    <w:p w:rsidR="007D195E" w:rsidRPr="00CA624A" w:rsidRDefault="00DF27B3" w:rsidP="00573576">
      <w:pPr>
        <w:spacing w:line="16" w:lineRule="atLeas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8" style="position:absolute;margin-left:289.5pt;margin-top:5.5pt;width:248.25pt;height:15.35pt;z-index:251684864" fillcolor="black [3213]" stroked="f">
            <v:textbox style="mso-next-textbox:#_x0000_s1118">
              <w:txbxContent>
                <w:p w:rsidR="005E6213" w:rsidRPr="00C618F2" w:rsidRDefault="005E6213" w:rsidP="003507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HQ / BRANCH / STOCKIST USE ONLY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78" style="position:absolute;margin-left:289.5pt;margin-top:5.5pt;width:248.25pt;height:72.45pt;z-index:251692032" filled="f"/>
        </w:pict>
      </w:r>
      <w:r>
        <w:rPr>
          <w:noProof/>
          <w:sz w:val="16"/>
          <w:szCs w:val="16"/>
          <w:lang w:eastAsia="zh-TW"/>
        </w:rPr>
        <w:pict>
          <v:shape id="_x0000_s1177" type="#_x0000_t202" style="position:absolute;margin-left:-9pt;margin-top:5.5pt;width:298.5pt;height:72.45pt;z-index:251691008;mso-width-relative:margin;mso-height-relative:margin" fillcolor="#d8d8d8 [2732]">
            <v:textbox>
              <w:txbxContent>
                <w:p w:rsidR="000546E4" w:rsidRPr="00BF65DD" w:rsidRDefault="000546E4" w:rsidP="000546E4">
                  <w:pPr>
                    <w:rPr>
                      <w:b/>
                      <w:sz w:val="16"/>
                      <w:szCs w:val="18"/>
                    </w:rPr>
                  </w:pPr>
                  <w:r w:rsidRPr="00BF65DD">
                    <w:rPr>
                      <w:b/>
                      <w:sz w:val="16"/>
                      <w:szCs w:val="18"/>
                    </w:rPr>
                    <w:t xml:space="preserve">STEPS </w:t>
                  </w:r>
                  <w:r w:rsidRPr="00BF65DD">
                    <w:rPr>
                      <w:rFonts w:hint="eastAsia"/>
                      <w:b/>
                      <w:sz w:val="16"/>
                      <w:szCs w:val="18"/>
                    </w:rPr>
                    <w:t>程序</w:t>
                  </w:r>
                  <w:r w:rsidRPr="00BF65DD">
                    <w:rPr>
                      <w:rFonts w:hint="eastAsia"/>
                      <w:b/>
                      <w:sz w:val="16"/>
                      <w:szCs w:val="18"/>
                    </w:rPr>
                    <w:t xml:space="preserve">  LANGKAH-LANGKAH</w:t>
                  </w:r>
                  <w:r w:rsidRPr="00BF65DD">
                    <w:rPr>
                      <w:b/>
                      <w:sz w:val="16"/>
                      <w:szCs w:val="18"/>
                    </w:rPr>
                    <w:t xml:space="preserve"> :</w:t>
                  </w:r>
                </w:p>
                <w:p w:rsidR="000546E4" w:rsidRPr="00BF65DD" w:rsidRDefault="000546E4" w:rsidP="000546E4">
                  <w:pPr>
                    <w:pStyle w:val="ListParagraph"/>
                    <w:numPr>
                      <w:ilvl w:val="0"/>
                      <w:numId w:val="1"/>
                    </w:numPr>
                    <w:ind w:left="360" w:hanging="270"/>
                    <w:rPr>
                      <w:sz w:val="16"/>
                      <w:szCs w:val="18"/>
                    </w:rPr>
                  </w:pPr>
                  <w:r w:rsidRPr="00BF65DD">
                    <w:rPr>
                      <w:sz w:val="16"/>
                      <w:szCs w:val="18"/>
                    </w:rPr>
                    <w:t>Fill in the form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 xml:space="preserve"> 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>将表格填好</w:t>
                  </w:r>
                  <w:r w:rsidRPr="00BF65DD">
                    <w:rPr>
                      <w:rFonts w:hint="eastAsia"/>
                      <w:i/>
                      <w:sz w:val="14"/>
                      <w:szCs w:val="16"/>
                    </w:rPr>
                    <w:t xml:space="preserve"> </w:t>
                  </w:r>
                  <w:r w:rsidRPr="00BF65DD">
                    <w:rPr>
                      <w:i/>
                      <w:sz w:val="14"/>
                      <w:szCs w:val="16"/>
                    </w:rPr>
                    <w:t>Isi borang dengan lengkap</w:t>
                  </w:r>
                </w:p>
                <w:p w:rsidR="000546E4" w:rsidRPr="00BF65DD" w:rsidRDefault="000546E4" w:rsidP="000546E4">
                  <w:pPr>
                    <w:pStyle w:val="ListParagraph"/>
                    <w:numPr>
                      <w:ilvl w:val="0"/>
                      <w:numId w:val="1"/>
                    </w:numPr>
                    <w:ind w:left="360" w:hanging="270"/>
                    <w:rPr>
                      <w:i/>
                      <w:sz w:val="14"/>
                      <w:szCs w:val="16"/>
                    </w:rPr>
                  </w:pPr>
                  <w:r w:rsidRPr="00BF65DD">
                    <w:rPr>
                      <w:sz w:val="16"/>
                      <w:szCs w:val="18"/>
                    </w:rPr>
                    <w:t>Save a copy for reference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 xml:space="preserve"> 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>储存档案</w:t>
                  </w:r>
                  <w:r w:rsidRPr="00BF65DD">
                    <w:rPr>
                      <w:sz w:val="16"/>
                      <w:szCs w:val="18"/>
                    </w:rPr>
                    <w:t xml:space="preserve"> </w:t>
                  </w:r>
                  <w:r w:rsidRPr="00BF65DD">
                    <w:rPr>
                      <w:i/>
                      <w:sz w:val="14"/>
                      <w:szCs w:val="16"/>
                    </w:rPr>
                    <w:t>Simpan borang</w:t>
                  </w:r>
                  <w:bookmarkStart w:id="2" w:name="_GoBack"/>
                  <w:bookmarkEnd w:id="2"/>
                  <w:r w:rsidRPr="00BF65DD">
                    <w:rPr>
                      <w:i/>
                      <w:sz w:val="14"/>
                      <w:szCs w:val="16"/>
                    </w:rPr>
                    <w:t xml:space="preserve"> tersebut sebagai rujukan</w:t>
                  </w:r>
                </w:p>
                <w:p w:rsidR="00BF65DD" w:rsidRPr="00BF65DD" w:rsidRDefault="000546E4" w:rsidP="000546E4">
                  <w:pPr>
                    <w:pStyle w:val="ListParagraph"/>
                    <w:numPr>
                      <w:ilvl w:val="0"/>
                      <w:numId w:val="1"/>
                    </w:numPr>
                    <w:ind w:left="360" w:hanging="270"/>
                    <w:rPr>
                      <w:rFonts w:hint="eastAsia"/>
                      <w:sz w:val="16"/>
                      <w:szCs w:val="18"/>
                    </w:rPr>
                  </w:pPr>
                  <w:r w:rsidRPr="00BF65DD">
                    <w:rPr>
                      <w:sz w:val="16"/>
                      <w:szCs w:val="18"/>
                    </w:rPr>
                    <w:t xml:space="preserve">Email the form to info@insaan.my </w:t>
                  </w:r>
                  <w:r w:rsidR="00BF65DD" w:rsidRPr="00BF65DD">
                    <w:rPr>
                      <w:sz w:val="16"/>
                      <w:szCs w:val="18"/>
                    </w:rPr>
                    <w:t>or fax to 03-50219322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 xml:space="preserve"> 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>将表格传送到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 xml:space="preserve"> </w:t>
                  </w:r>
                  <w:r w:rsidR="00BF65DD" w:rsidRPr="00BF65DD">
                    <w:rPr>
                      <w:rFonts w:hint="eastAsia"/>
                      <w:sz w:val="16"/>
                      <w:szCs w:val="18"/>
                    </w:rPr>
                    <w:t xml:space="preserve">info@insaan.my </w:t>
                  </w:r>
                  <w:r w:rsidR="00BF65DD" w:rsidRPr="00BF65DD">
                    <w:rPr>
                      <w:rFonts w:hint="eastAsia"/>
                      <w:sz w:val="16"/>
                      <w:szCs w:val="18"/>
                    </w:rPr>
                    <w:t>或</w:t>
                  </w:r>
                  <w:r w:rsidR="00BF65DD" w:rsidRPr="00BF65DD">
                    <w:rPr>
                      <w:rFonts w:hint="eastAsia"/>
                      <w:sz w:val="16"/>
                      <w:szCs w:val="18"/>
                    </w:rPr>
                    <w:t xml:space="preserve"> </w:t>
                  </w:r>
                  <w:r w:rsidR="00BF65DD">
                    <w:rPr>
                      <w:rFonts w:hint="eastAsia"/>
                      <w:sz w:val="16"/>
                      <w:szCs w:val="18"/>
                    </w:rPr>
                    <w:t>传真到</w:t>
                  </w:r>
                  <w:r w:rsidR="00BF65DD" w:rsidRPr="00BF65DD">
                    <w:rPr>
                      <w:rFonts w:hint="eastAsia"/>
                      <w:sz w:val="16"/>
                      <w:szCs w:val="18"/>
                    </w:rPr>
                    <w:t>03-50219322</w:t>
                  </w:r>
                  <w:r w:rsidRPr="00BF65DD">
                    <w:rPr>
                      <w:rFonts w:hint="eastAsia"/>
                      <w:sz w:val="16"/>
                      <w:szCs w:val="18"/>
                    </w:rPr>
                    <w:t xml:space="preserve"> </w:t>
                  </w:r>
                  <w:r w:rsidRPr="00BF65DD">
                    <w:rPr>
                      <w:sz w:val="16"/>
                      <w:szCs w:val="18"/>
                    </w:rPr>
                    <w:t xml:space="preserve"> </w:t>
                  </w:r>
                  <w:r w:rsidR="00BF65DD" w:rsidRPr="00BF65DD">
                    <w:rPr>
                      <w:i/>
                      <w:sz w:val="14"/>
                      <w:szCs w:val="16"/>
                    </w:rPr>
                    <w:t xml:space="preserve">Hantar borang ke </w:t>
                  </w:r>
                  <w:hyperlink r:id="rId52" w:history="1">
                    <w:r w:rsidR="00BF65DD" w:rsidRPr="00584713">
                      <w:rPr>
                        <w:rStyle w:val="Hyperlink"/>
                        <w:i/>
                        <w:sz w:val="14"/>
                        <w:szCs w:val="16"/>
                      </w:rPr>
                      <w:t>info@insaan.my</w:t>
                    </w:r>
                  </w:hyperlink>
                </w:p>
                <w:p w:rsidR="000546E4" w:rsidRPr="00BF65DD" w:rsidRDefault="00BF65DD" w:rsidP="00BF65DD">
                  <w:pPr>
                    <w:pStyle w:val="ListParagraph"/>
                    <w:ind w:left="360"/>
                    <w:rPr>
                      <w:sz w:val="16"/>
                      <w:szCs w:val="18"/>
                    </w:rPr>
                  </w:pPr>
                  <w:r w:rsidRPr="00BF65DD">
                    <w:rPr>
                      <w:i/>
                      <w:sz w:val="14"/>
                      <w:szCs w:val="16"/>
                    </w:rPr>
                    <w:t xml:space="preserve"> atau fax ke 03-50219322</w:t>
                  </w:r>
                </w:p>
                <w:p w:rsidR="000546E4" w:rsidRPr="000546E4" w:rsidRDefault="000546E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E57CB" w:rsidRDefault="009E57CB" w:rsidP="00CA624A">
      <w:pPr>
        <w:spacing w:line="16" w:lineRule="atLeast"/>
        <w:ind w:left="720"/>
        <w:rPr>
          <w:sz w:val="16"/>
          <w:szCs w:val="16"/>
        </w:rPr>
      </w:pPr>
    </w:p>
    <w:p w:rsidR="009E57CB" w:rsidRDefault="009E57CB" w:rsidP="00CA624A">
      <w:pPr>
        <w:spacing w:line="16" w:lineRule="atLeast"/>
        <w:ind w:left="720"/>
        <w:rPr>
          <w:sz w:val="16"/>
          <w:szCs w:val="16"/>
        </w:rPr>
      </w:pPr>
    </w:p>
    <w:p w:rsidR="005E6213" w:rsidRDefault="005E6213" w:rsidP="00CA624A">
      <w:pPr>
        <w:spacing w:line="16" w:lineRule="atLeast"/>
        <w:ind w:left="720"/>
        <w:rPr>
          <w:sz w:val="16"/>
          <w:szCs w:val="16"/>
        </w:rPr>
      </w:pPr>
    </w:p>
    <w:p w:rsidR="005E6213" w:rsidRDefault="005E6213" w:rsidP="00CA624A">
      <w:pPr>
        <w:spacing w:line="16" w:lineRule="atLeast"/>
        <w:ind w:left="720"/>
        <w:rPr>
          <w:sz w:val="16"/>
          <w:szCs w:val="16"/>
        </w:rPr>
      </w:pPr>
    </w:p>
    <w:p w:rsidR="006D4ACA" w:rsidRPr="004708A9" w:rsidRDefault="006D4ACA" w:rsidP="00CA624A">
      <w:pPr>
        <w:spacing w:line="16" w:lineRule="atLeast"/>
        <w:ind w:left="720"/>
        <w:rPr>
          <w:sz w:val="16"/>
          <w:szCs w:val="16"/>
        </w:rPr>
      </w:pPr>
    </w:p>
    <w:p w:rsidR="009E57CB" w:rsidRDefault="00DF27B3" w:rsidP="00CA624A">
      <w:pPr>
        <w:spacing w:line="16" w:lineRule="atLeast"/>
        <w:ind w:left="72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1" type="#_x0000_t32" style="position:absolute;left:0;text-align:left;margin-left:433.5pt;margin-top:8.15pt;width:100.5pt;height:0;z-index:251687936" o:connectortype="straight"/>
        </w:pict>
      </w:r>
      <w:r>
        <w:rPr>
          <w:noProof/>
          <w:sz w:val="16"/>
          <w:szCs w:val="16"/>
        </w:rPr>
        <w:pict>
          <v:shape id="_x0000_s1034" type="#_x0000_t32" style="position:absolute;left:0;text-align:left;margin-left:317.25pt;margin-top:8.15pt;width:100.5pt;height:0;z-index:251659264" o:connectortype="straight"/>
        </w:pict>
      </w:r>
      <w:r w:rsidR="009E57CB" w:rsidRPr="004708A9">
        <w:rPr>
          <w:sz w:val="16"/>
          <w:szCs w:val="16"/>
        </w:rPr>
        <w:t xml:space="preserve"> </w:t>
      </w:r>
      <w:r w:rsidR="004708A9">
        <w:rPr>
          <w:sz w:val="16"/>
          <w:szCs w:val="16"/>
        </w:rPr>
        <w:tab/>
      </w:r>
      <w:r w:rsidR="004708A9">
        <w:rPr>
          <w:sz w:val="16"/>
          <w:szCs w:val="16"/>
        </w:rPr>
        <w:tab/>
      </w:r>
      <w:r w:rsidR="004708A9">
        <w:rPr>
          <w:sz w:val="16"/>
          <w:szCs w:val="16"/>
        </w:rPr>
        <w:tab/>
      </w:r>
      <w:r w:rsidR="004708A9">
        <w:rPr>
          <w:sz w:val="16"/>
          <w:szCs w:val="16"/>
        </w:rPr>
        <w:tab/>
      </w:r>
      <w:r w:rsidR="004708A9">
        <w:rPr>
          <w:sz w:val="16"/>
          <w:szCs w:val="16"/>
        </w:rPr>
        <w:tab/>
      </w:r>
      <w:r w:rsidR="004708A9">
        <w:rPr>
          <w:sz w:val="16"/>
          <w:szCs w:val="16"/>
        </w:rPr>
        <w:tab/>
      </w:r>
      <w:r w:rsidR="004708A9">
        <w:rPr>
          <w:sz w:val="16"/>
          <w:szCs w:val="16"/>
        </w:rPr>
        <w:tab/>
        <w:t xml:space="preserve">               </w:t>
      </w:r>
    </w:p>
    <w:p w:rsidR="009E57CB" w:rsidRDefault="009E57CB" w:rsidP="006D4ACA">
      <w:pPr>
        <w:spacing w:line="16" w:lineRule="atLeas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B790C">
        <w:rPr>
          <w:sz w:val="16"/>
          <w:szCs w:val="16"/>
        </w:rPr>
        <w:tab/>
      </w:r>
      <w:r w:rsidR="008B790C">
        <w:rPr>
          <w:sz w:val="16"/>
          <w:szCs w:val="16"/>
        </w:rPr>
        <w:tab/>
      </w:r>
      <w:r w:rsidR="008B790C">
        <w:rPr>
          <w:sz w:val="16"/>
          <w:szCs w:val="16"/>
        </w:rPr>
        <w:tab/>
      </w:r>
      <w:r w:rsidR="008B790C">
        <w:rPr>
          <w:sz w:val="16"/>
          <w:szCs w:val="16"/>
        </w:rPr>
        <w:tab/>
      </w:r>
      <w:r w:rsidR="008B790C">
        <w:rPr>
          <w:sz w:val="16"/>
          <w:szCs w:val="16"/>
        </w:rPr>
        <w:tab/>
      </w:r>
      <w:r w:rsidR="006D4ACA">
        <w:rPr>
          <w:rFonts w:hint="eastAsia"/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109305"/>
          <w:placeholder>
            <w:docPart w:val="7681B7C4558A474DACC25169CFCA7FCE"/>
          </w:placeholder>
          <w:showingPlcHdr/>
          <w:text/>
        </w:sdtPr>
        <w:sdtContent>
          <w:r w:rsidR="006D4ACA">
            <w:rPr>
              <w:sz w:val="16"/>
              <w:szCs w:val="16"/>
            </w:rPr>
            <w:t xml:space="preserve">Checked by </w:t>
          </w:r>
          <w:r>
            <w:rPr>
              <w:sz w:val="16"/>
              <w:szCs w:val="16"/>
            </w:rPr>
            <w:t xml:space="preserve"> /</w:t>
          </w:r>
          <w:r>
            <w:rPr>
              <w:rFonts w:hint="eastAsia"/>
              <w:sz w:val="16"/>
              <w:szCs w:val="16"/>
            </w:rPr>
            <w:t xml:space="preserve"> </w:t>
          </w:r>
          <w:r w:rsidR="006D4ACA">
            <w:rPr>
              <w:rFonts w:hint="eastAsia"/>
              <w:sz w:val="16"/>
              <w:szCs w:val="16"/>
            </w:rPr>
            <w:t>審人</w:t>
          </w:r>
        </w:sdtContent>
      </w:sdt>
      <w:r w:rsidR="006D4ACA">
        <w:rPr>
          <w:rFonts w:hint="eastAsia"/>
          <w:sz w:val="16"/>
          <w:szCs w:val="16"/>
        </w:rPr>
        <w:tab/>
      </w:r>
      <w:r w:rsidR="006D4AC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8292300"/>
          <w:placeholder>
            <w:docPart w:val="6B520F9F7CC74B3DB6071FE59FFF981C"/>
          </w:placeholder>
          <w:showingPlcHdr/>
        </w:sdtPr>
        <w:sdtContent>
          <w:r w:rsidR="006D4ACA">
            <w:rPr>
              <w:rFonts w:hint="eastAsia"/>
              <w:sz w:val="16"/>
              <w:szCs w:val="16"/>
            </w:rPr>
            <w:t xml:space="preserve">Issued by / </w:t>
          </w:r>
          <w:r w:rsidR="006D4ACA">
            <w:rPr>
              <w:rFonts w:hint="eastAsia"/>
              <w:sz w:val="16"/>
              <w:szCs w:val="16"/>
            </w:rPr>
            <w:t>出货人</w:t>
          </w:r>
        </w:sdtContent>
      </w:sdt>
    </w:p>
    <w:sectPr w:rsidR="009E57CB" w:rsidSect="005E621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13" w:rsidRDefault="005E6213" w:rsidP="00035524">
      <w:r>
        <w:separator/>
      </w:r>
    </w:p>
  </w:endnote>
  <w:endnote w:type="continuationSeparator" w:id="0">
    <w:p w:rsidR="005E6213" w:rsidRDefault="005E6213" w:rsidP="0003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13" w:rsidRDefault="005E6213" w:rsidP="00035524">
      <w:r>
        <w:separator/>
      </w:r>
    </w:p>
  </w:footnote>
  <w:footnote w:type="continuationSeparator" w:id="0">
    <w:p w:rsidR="005E6213" w:rsidRDefault="005E6213" w:rsidP="0003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52E"/>
    <w:multiLevelType w:val="hybridMultilevel"/>
    <w:tmpl w:val="23143C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ovJBIwila2FlAtwyyqtEbExeqO8=" w:salt="pYFODVvGlkXCPxKlgAcTy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90C"/>
    <w:rsid w:val="00004C2D"/>
    <w:rsid w:val="00007A4E"/>
    <w:rsid w:val="00026BE8"/>
    <w:rsid w:val="00035524"/>
    <w:rsid w:val="000546E4"/>
    <w:rsid w:val="00062EAE"/>
    <w:rsid w:val="000869AB"/>
    <w:rsid w:val="000B66A1"/>
    <w:rsid w:val="000C3721"/>
    <w:rsid w:val="000C462A"/>
    <w:rsid w:val="000E6356"/>
    <w:rsid w:val="00142F95"/>
    <w:rsid w:val="00161FF8"/>
    <w:rsid w:val="00163212"/>
    <w:rsid w:val="0017106C"/>
    <w:rsid w:val="001E59F9"/>
    <w:rsid w:val="0024426C"/>
    <w:rsid w:val="00254B20"/>
    <w:rsid w:val="00277BFB"/>
    <w:rsid w:val="002D5E58"/>
    <w:rsid w:val="003273B4"/>
    <w:rsid w:val="00335B48"/>
    <w:rsid w:val="003507E6"/>
    <w:rsid w:val="00365B83"/>
    <w:rsid w:val="00380FAE"/>
    <w:rsid w:val="003B4DAF"/>
    <w:rsid w:val="003F55C5"/>
    <w:rsid w:val="004708A9"/>
    <w:rsid w:val="00483A89"/>
    <w:rsid w:val="00491302"/>
    <w:rsid w:val="00491AC1"/>
    <w:rsid w:val="004A1D61"/>
    <w:rsid w:val="004D217B"/>
    <w:rsid w:val="00506504"/>
    <w:rsid w:val="00551B7A"/>
    <w:rsid w:val="00573576"/>
    <w:rsid w:val="005B5A92"/>
    <w:rsid w:val="005C082B"/>
    <w:rsid w:val="005E6213"/>
    <w:rsid w:val="00647D40"/>
    <w:rsid w:val="00656601"/>
    <w:rsid w:val="006667FB"/>
    <w:rsid w:val="00672CBF"/>
    <w:rsid w:val="00697671"/>
    <w:rsid w:val="006C78F8"/>
    <w:rsid w:val="006D129F"/>
    <w:rsid w:val="006D4ACA"/>
    <w:rsid w:val="006E70ED"/>
    <w:rsid w:val="00724223"/>
    <w:rsid w:val="007B7989"/>
    <w:rsid w:val="007D195E"/>
    <w:rsid w:val="00847C8B"/>
    <w:rsid w:val="00861F5D"/>
    <w:rsid w:val="008655B1"/>
    <w:rsid w:val="00872A5C"/>
    <w:rsid w:val="0087546E"/>
    <w:rsid w:val="00875EFC"/>
    <w:rsid w:val="00876C89"/>
    <w:rsid w:val="00880546"/>
    <w:rsid w:val="0089507A"/>
    <w:rsid w:val="008B790C"/>
    <w:rsid w:val="008C6CCA"/>
    <w:rsid w:val="008D6F98"/>
    <w:rsid w:val="008E57DE"/>
    <w:rsid w:val="008F48CA"/>
    <w:rsid w:val="009459FF"/>
    <w:rsid w:val="00960940"/>
    <w:rsid w:val="009620B9"/>
    <w:rsid w:val="00966954"/>
    <w:rsid w:val="009923E6"/>
    <w:rsid w:val="009E57CB"/>
    <w:rsid w:val="00A72D42"/>
    <w:rsid w:val="00A75837"/>
    <w:rsid w:val="00AB172D"/>
    <w:rsid w:val="00BD5A5D"/>
    <w:rsid w:val="00BF65DD"/>
    <w:rsid w:val="00C007D1"/>
    <w:rsid w:val="00C109E4"/>
    <w:rsid w:val="00C34B08"/>
    <w:rsid w:val="00C618F2"/>
    <w:rsid w:val="00C93BD8"/>
    <w:rsid w:val="00CA624A"/>
    <w:rsid w:val="00CB6AFD"/>
    <w:rsid w:val="00D7270B"/>
    <w:rsid w:val="00D95326"/>
    <w:rsid w:val="00DC54BE"/>
    <w:rsid w:val="00DE151D"/>
    <w:rsid w:val="00DF27B3"/>
    <w:rsid w:val="00E34CEB"/>
    <w:rsid w:val="00E50343"/>
    <w:rsid w:val="00E76F83"/>
    <w:rsid w:val="00EC0936"/>
    <w:rsid w:val="00ED6EA9"/>
    <w:rsid w:val="00EE4062"/>
    <w:rsid w:val="00EE7C6B"/>
    <w:rsid w:val="00F25874"/>
    <w:rsid w:val="00F46C10"/>
    <w:rsid w:val="00F6534D"/>
    <w:rsid w:val="00F91481"/>
    <w:rsid w:val="00FB15CA"/>
    <w:rsid w:val="00FC0532"/>
    <w:rsid w:val="00FC15E4"/>
    <w:rsid w:val="00FC3B1B"/>
    <w:rsid w:val="00F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 fill="f" fillcolor="white">
      <v:fill color="white" on="f"/>
      <o:colormenu v:ext="edit" fillcolor="none [2732]" strokecolor="none" shadowcolor="none"/>
    </o:shapedefaults>
    <o:shapelayout v:ext="edit">
      <o:idmap v:ext="edit" data="1"/>
      <o:rules v:ext="edit">
        <o:r id="V:Rule6" type="connector" idref="#_x0000_s1120"/>
        <o:r id="V:Rule7" type="connector" idref="#_x0000_s1034"/>
        <o:r id="V:Rule8" type="connector" idref="#_x0000_s1082"/>
        <o:r id="V:Rule9" type="connector" idref="#_x0000_s1121"/>
        <o:r id="V:Rule10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5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524"/>
  </w:style>
  <w:style w:type="paragraph" w:styleId="Footer">
    <w:name w:val="footer"/>
    <w:basedOn w:val="Normal"/>
    <w:link w:val="FooterChar"/>
    <w:uiPriority w:val="99"/>
    <w:semiHidden/>
    <w:unhideWhenUsed/>
    <w:rsid w:val="00035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524"/>
  </w:style>
  <w:style w:type="paragraph" w:styleId="ListParagraph">
    <w:name w:val="List Paragraph"/>
    <w:basedOn w:val="Normal"/>
    <w:uiPriority w:val="34"/>
    <w:qFormat/>
    <w:rsid w:val="00FC15E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546E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hyperlink" Target="mailto:info@insaan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8" Type="http://schemas.openxmlformats.org/officeDocument/2006/relationships/image" Target="media/image1.png"/><Relationship Id="rId51" Type="http://schemas.openxmlformats.org/officeDocument/2006/relationships/control" Target="activeX/activeX26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\AppData\Roaming\Microsoft\Templates\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81B7C4558A474DACC25169CFCA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E0AF-6D8F-44CE-811B-0FCC3A554021}"/>
      </w:docPartPr>
      <w:docPartBody>
        <w:p w:rsidR="005941DE" w:rsidRDefault="00BD5053" w:rsidP="00BD5053">
          <w:pPr>
            <w:pStyle w:val="7681B7C4558A474DACC25169CFCA7FCE50"/>
          </w:pPr>
          <w:r>
            <w:rPr>
              <w:sz w:val="16"/>
              <w:szCs w:val="16"/>
            </w:rPr>
            <w:t>Checked by  /</w:t>
          </w:r>
          <w:r>
            <w:rPr>
              <w:rFonts w:hint="eastAsia"/>
              <w:sz w:val="16"/>
              <w:szCs w:val="16"/>
            </w:rPr>
            <w:t xml:space="preserve"> </w:t>
          </w:r>
          <w:r>
            <w:rPr>
              <w:rFonts w:hint="eastAsia"/>
              <w:sz w:val="16"/>
              <w:szCs w:val="16"/>
            </w:rPr>
            <w:t>審人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8397-63C1-42BF-96B9-B65A5BE23BF2}"/>
      </w:docPartPr>
      <w:docPartBody>
        <w:p w:rsidR="00E72823" w:rsidRDefault="005F1D9D">
          <w:r w:rsidRPr="00742BEF">
            <w:rPr>
              <w:rStyle w:val="PlaceholderText"/>
            </w:rPr>
            <w:t>Choose an item.</w:t>
          </w:r>
        </w:p>
      </w:docPartBody>
    </w:docPart>
    <w:docPart>
      <w:docPartPr>
        <w:name w:val="305DDB53FD5042C78784F7B303E6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9BE3-37AC-4520-A247-11275A5B22B8}"/>
      </w:docPartPr>
      <w:docPartBody>
        <w:p w:rsidR="00D25B9B" w:rsidRDefault="00D25B9B" w:rsidP="00D25B9B">
          <w:pPr>
            <w:pStyle w:val="305DDB53FD5042C78784F7B303E697292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rFonts w:hint="eastAsia"/>
            </w:rPr>
            <w:t>选择</w:t>
          </w:r>
        </w:p>
      </w:docPartBody>
    </w:docPart>
    <w:docPart>
      <w:docPartPr>
        <w:name w:val="3EBBDA8FB0AB429D9EED4DF1F8E5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5CE1-12F5-4FC1-9081-A84223F0DC78}"/>
      </w:docPartPr>
      <w:docPartBody>
        <w:p w:rsidR="00D25B9B" w:rsidRDefault="00D25B9B" w:rsidP="00D25B9B">
          <w:pPr>
            <w:pStyle w:val="3EBBDA8FB0AB429D9EED4DF1F8E595EA1"/>
          </w:pPr>
          <w:r w:rsidRPr="00742BEF">
            <w:rPr>
              <w:rStyle w:val="PlaceholderText"/>
            </w:rPr>
            <w:t xml:space="preserve">Choose </w:t>
          </w:r>
          <w:r>
            <w:rPr>
              <w:rStyle w:val="PlaceholderText"/>
              <w:rFonts w:hint="eastAsia"/>
            </w:rPr>
            <w:t>选择</w:t>
          </w:r>
        </w:p>
      </w:docPartBody>
    </w:docPart>
    <w:docPart>
      <w:docPartPr>
        <w:name w:val="DBF0A743D25D41129A7776994168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B7A9-4715-4A34-89B3-7E19D2F2F2A1}"/>
      </w:docPartPr>
      <w:docPartBody>
        <w:p w:rsidR="00D25B9B" w:rsidRDefault="00BD5053" w:rsidP="00BD5053">
          <w:pPr>
            <w:pStyle w:val="DBF0A743D25D41129A7776994168B22B40"/>
          </w:pPr>
          <w:r>
            <w:rPr>
              <w:sz w:val="16"/>
              <w:szCs w:val="16"/>
            </w:rPr>
            <w:t xml:space="preserve">          </w:t>
          </w:r>
          <w:r w:rsidRPr="00CA624A">
            <w:rPr>
              <w:rStyle w:val="PlaceholderText"/>
              <w:sz w:val="16"/>
              <w:szCs w:val="16"/>
            </w:rPr>
            <w:t>Choose /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选择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/</w:t>
          </w:r>
          <w:r w:rsidRPr="00CA624A">
            <w:rPr>
              <w:rStyle w:val="PlaceholderText"/>
              <w:sz w:val="16"/>
              <w:szCs w:val="16"/>
            </w:rPr>
            <w:t>Pilih</w:t>
          </w:r>
          <w:r>
            <w:rPr>
              <w:rStyle w:val="PlaceholderText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71AC6A977F140A2AA32F53884AD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92BF-E930-41EB-B50E-BB059EA6EE0D}"/>
      </w:docPartPr>
      <w:docPartBody>
        <w:p w:rsidR="00D25B9B" w:rsidRDefault="008F7E1C" w:rsidP="008F7E1C">
          <w:pPr>
            <w:pStyle w:val="971AC6A977F140A2AA32F53884AD97C917"/>
          </w:pPr>
          <w:r w:rsidRPr="00CA624A">
            <w:rPr>
              <w:rStyle w:val="PlaceholderText"/>
              <w:sz w:val="16"/>
              <w:szCs w:val="16"/>
            </w:rPr>
            <w:t>Day</w:t>
          </w:r>
        </w:p>
      </w:docPartBody>
    </w:docPart>
    <w:docPart>
      <w:docPartPr>
        <w:name w:val="A793B005A6B943E695F3C40CB7E2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B2E-65B8-405E-8E35-F9D6798A1D9E}"/>
      </w:docPartPr>
      <w:docPartBody>
        <w:p w:rsidR="00D25B9B" w:rsidRDefault="00BD5053" w:rsidP="00BD5053">
          <w:pPr>
            <w:pStyle w:val="A793B005A6B943E695F3C40CB7E27A1228"/>
          </w:pPr>
          <w:r w:rsidRPr="00CA624A">
            <w:rPr>
              <w:rStyle w:val="PlaceholderText"/>
              <w:sz w:val="16"/>
              <w:szCs w:val="16"/>
            </w:rPr>
            <w:t>Month</w:t>
          </w:r>
        </w:p>
      </w:docPartBody>
    </w:docPart>
    <w:docPart>
      <w:docPartPr>
        <w:name w:val="B87C938E8D21453BB94EC6AEA04D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2EAF-7A89-46CF-A104-7C1466D4BB4A}"/>
      </w:docPartPr>
      <w:docPartBody>
        <w:p w:rsidR="00D25B9B" w:rsidRDefault="00BD5053" w:rsidP="00BD5053">
          <w:pPr>
            <w:pStyle w:val="B87C938E8D21453BB94EC6AEA04D3B8E28"/>
          </w:pPr>
          <w:r w:rsidRPr="00CA624A">
            <w:rPr>
              <w:sz w:val="16"/>
              <w:szCs w:val="16"/>
            </w:rPr>
            <w:t xml:space="preserve">   </w:t>
          </w:r>
          <w:r w:rsidRPr="00CA624A">
            <w:rPr>
              <w:rStyle w:val="PlaceholderText"/>
              <w:sz w:val="16"/>
              <w:szCs w:val="16"/>
            </w:rPr>
            <w:t xml:space="preserve">Year   </w:t>
          </w:r>
          <w:r>
            <w:rPr>
              <w:rStyle w:val="PlaceholderText"/>
              <w:sz w:val="16"/>
              <w:szCs w:val="16"/>
            </w:rPr>
            <w:t xml:space="preserve">     </w:t>
          </w:r>
        </w:p>
      </w:docPartBody>
    </w:docPart>
    <w:docPart>
      <w:docPartPr>
        <w:name w:val="5484B6E090A148E8AFA974AD83DA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28B7-BAF0-4CAF-A02D-34D603C6B7DB}"/>
      </w:docPartPr>
      <w:docPartBody>
        <w:p w:rsidR="00D25B9B" w:rsidRDefault="00BD5053" w:rsidP="00BD5053">
          <w:pPr>
            <w:pStyle w:val="5484B6E090A148E8AFA974AD83DA1E5D26"/>
          </w:pPr>
          <w:r w:rsidRPr="00CA624A">
            <w:rPr>
              <w:rStyle w:val="PlaceholderText"/>
              <w:sz w:val="16"/>
              <w:szCs w:val="16"/>
            </w:rPr>
            <w:t>Choose/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选择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/</w:t>
          </w:r>
          <w:r w:rsidRPr="00CA624A">
            <w:rPr>
              <w:rStyle w:val="PlaceholderText"/>
              <w:sz w:val="16"/>
              <w:szCs w:val="16"/>
            </w:rPr>
            <w:t>Pilih</w:t>
          </w:r>
          <w:r>
            <w:rPr>
              <w:rStyle w:val="PlaceholderText"/>
              <w:sz w:val="16"/>
              <w:szCs w:val="16"/>
            </w:rPr>
            <w:t xml:space="preserve">                        </w:t>
          </w:r>
        </w:p>
      </w:docPartBody>
    </w:docPart>
    <w:docPart>
      <w:docPartPr>
        <w:name w:val="FD22AFCBAF39455DB33EAA65520F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5712-74F8-458E-B05A-8F1682BF0A0A}"/>
      </w:docPartPr>
      <w:docPartBody>
        <w:p w:rsidR="00D25B9B" w:rsidRDefault="00BD5053" w:rsidP="00BD5053">
          <w:pPr>
            <w:pStyle w:val="FD22AFCBAF39455DB33EAA65520F953824"/>
          </w:pPr>
          <w:r w:rsidRPr="00CA624A">
            <w:rPr>
              <w:rStyle w:val="PlaceholderText"/>
              <w:sz w:val="16"/>
              <w:szCs w:val="16"/>
            </w:rPr>
            <w:t>Choose /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选择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/</w:t>
          </w:r>
          <w:r w:rsidRPr="00CA624A">
            <w:rPr>
              <w:rStyle w:val="PlaceholderText"/>
              <w:sz w:val="16"/>
              <w:szCs w:val="16"/>
            </w:rPr>
            <w:t>Pilih</w:t>
          </w:r>
          <w:r>
            <w:rPr>
              <w:rStyle w:val="PlaceholderText"/>
              <w:sz w:val="16"/>
              <w:szCs w:val="16"/>
            </w:rPr>
            <w:t xml:space="preserve">                              </w:t>
          </w:r>
        </w:p>
      </w:docPartBody>
    </w:docPart>
    <w:docPart>
      <w:docPartPr>
        <w:name w:val="8EAE5B55E04D410C9FB31BAB3DB2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1CF1-B8EA-4717-87DD-ECD186E8C60C}"/>
      </w:docPartPr>
      <w:docPartBody>
        <w:p w:rsidR="00D25B9B" w:rsidRDefault="00BD5053" w:rsidP="00BD5053">
          <w:pPr>
            <w:pStyle w:val="8EAE5B55E04D410C9FB31BAB3DB26F1D22"/>
          </w:pPr>
          <w:r w:rsidRPr="00CA624A">
            <w:rPr>
              <w:rStyle w:val="PlaceholderText"/>
              <w:sz w:val="16"/>
              <w:szCs w:val="16"/>
            </w:rPr>
            <w:t>Choose /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选择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/</w:t>
          </w:r>
          <w:r w:rsidRPr="00CA624A">
            <w:rPr>
              <w:rStyle w:val="PlaceholderText"/>
              <w:sz w:val="16"/>
              <w:szCs w:val="16"/>
            </w:rPr>
            <w:t>Pilih</w:t>
          </w:r>
          <w:r>
            <w:rPr>
              <w:rStyle w:val="PlaceholderText"/>
              <w:sz w:val="16"/>
              <w:szCs w:val="16"/>
            </w:rPr>
            <w:t xml:space="preserve">         </w:t>
          </w:r>
        </w:p>
      </w:docPartBody>
    </w:docPart>
    <w:docPart>
      <w:docPartPr>
        <w:name w:val="6B520F9F7CC74B3DB6071FE59FFF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4FC3-F580-41D6-A799-0E6D45FEADDC}"/>
      </w:docPartPr>
      <w:docPartBody>
        <w:p w:rsidR="00841533" w:rsidRDefault="00BD5053" w:rsidP="00BD5053">
          <w:pPr>
            <w:pStyle w:val="6B520F9F7CC74B3DB6071FE59FFF981C13"/>
          </w:pPr>
          <w:r>
            <w:rPr>
              <w:rFonts w:hint="eastAsia"/>
              <w:sz w:val="16"/>
              <w:szCs w:val="16"/>
            </w:rPr>
            <w:t xml:space="preserve">Issued by / </w:t>
          </w:r>
          <w:r>
            <w:rPr>
              <w:rFonts w:hint="eastAsia"/>
              <w:sz w:val="16"/>
              <w:szCs w:val="16"/>
            </w:rPr>
            <w:t>出货人</w:t>
          </w:r>
        </w:p>
      </w:docPartBody>
    </w:docPart>
    <w:docPart>
      <w:docPartPr>
        <w:name w:val="477897836C084E6CAADB5CFEFA6C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5CD5-ABC8-4DE2-8BF2-03DBF5E79E6A}"/>
      </w:docPartPr>
      <w:docPartBody>
        <w:p w:rsidR="008557D4" w:rsidRDefault="00BD5053" w:rsidP="00BD5053">
          <w:pPr>
            <w:pStyle w:val="477897836C084E6CAADB5CFEFA6CB01C10"/>
          </w:pPr>
          <w:r>
            <w:rPr>
              <w:rStyle w:val="PlaceholderText"/>
              <w:sz w:val="16"/>
              <w:szCs w:val="16"/>
            </w:rPr>
            <w:t>C</w:t>
          </w:r>
          <w:r w:rsidRPr="00CA624A">
            <w:rPr>
              <w:rStyle w:val="PlaceholderText"/>
              <w:sz w:val="16"/>
              <w:szCs w:val="16"/>
            </w:rPr>
            <w:t>hoose /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选择</w:t>
          </w:r>
          <w:r w:rsidRPr="00CA624A">
            <w:rPr>
              <w:rStyle w:val="PlaceholderText"/>
              <w:rFonts w:hint="eastAsia"/>
              <w:sz w:val="16"/>
              <w:szCs w:val="16"/>
            </w:rPr>
            <w:t>/</w:t>
          </w:r>
          <w:r w:rsidRPr="00CA624A">
            <w:rPr>
              <w:rStyle w:val="PlaceholderText"/>
              <w:sz w:val="16"/>
              <w:szCs w:val="16"/>
            </w:rPr>
            <w:t>Pili</w:t>
          </w:r>
          <w:r>
            <w:rPr>
              <w:rStyle w:val="PlaceholderText"/>
              <w:sz w:val="16"/>
              <w:szCs w:val="16"/>
            </w:rPr>
            <w:t>h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41DE"/>
    <w:rsid w:val="00122FCE"/>
    <w:rsid w:val="00446908"/>
    <w:rsid w:val="005941DE"/>
    <w:rsid w:val="005F1D9D"/>
    <w:rsid w:val="00841533"/>
    <w:rsid w:val="008557D4"/>
    <w:rsid w:val="008F7E1C"/>
    <w:rsid w:val="00945B7B"/>
    <w:rsid w:val="009B28F8"/>
    <w:rsid w:val="00A32298"/>
    <w:rsid w:val="00B12879"/>
    <w:rsid w:val="00B15645"/>
    <w:rsid w:val="00BD5053"/>
    <w:rsid w:val="00BE7129"/>
    <w:rsid w:val="00CB6403"/>
    <w:rsid w:val="00D25B9B"/>
    <w:rsid w:val="00DB6876"/>
    <w:rsid w:val="00E7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053"/>
    <w:rPr>
      <w:color w:val="808080"/>
    </w:rPr>
  </w:style>
  <w:style w:type="paragraph" w:customStyle="1" w:styleId="5871C53084EB4847A1CBB3B761843E82">
    <w:name w:val="5871C53084EB4847A1CBB3B761843E82"/>
    <w:rsid w:val="005941DE"/>
  </w:style>
  <w:style w:type="paragraph" w:customStyle="1" w:styleId="51B03C3514E8428DB7301F97350BB6FA">
    <w:name w:val="51B03C3514E8428DB7301F97350BB6FA"/>
    <w:rsid w:val="005941DE"/>
  </w:style>
  <w:style w:type="paragraph" w:customStyle="1" w:styleId="7681B7C4558A474DACC25169CFCA7FCE">
    <w:name w:val="7681B7C4558A474DACC25169CFCA7FCE"/>
    <w:rsid w:val="005941DE"/>
  </w:style>
  <w:style w:type="paragraph" w:customStyle="1" w:styleId="90205E7D87F247D189A3CEF53368DF28">
    <w:name w:val="90205E7D87F247D189A3CEF53368DF28"/>
    <w:rsid w:val="00E72823"/>
  </w:style>
  <w:style w:type="paragraph" w:customStyle="1" w:styleId="1403F871E04D41B68550686E82C67EE3">
    <w:name w:val="1403F871E04D41B68550686E82C67EE3"/>
    <w:rsid w:val="00BE7129"/>
  </w:style>
  <w:style w:type="paragraph" w:customStyle="1" w:styleId="7681B7C4558A474DACC25169CFCA7FCE1">
    <w:name w:val="7681B7C4558A474DACC25169CFCA7FCE1"/>
    <w:rsid w:val="00BE7129"/>
    <w:pPr>
      <w:spacing w:after="0" w:line="240" w:lineRule="auto"/>
    </w:pPr>
  </w:style>
  <w:style w:type="paragraph" w:customStyle="1" w:styleId="7681B7C4558A474DACC25169CFCA7FCE2">
    <w:name w:val="7681B7C4558A474DACC25169CFCA7FCE2"/>
    <w:rsid w:val="00BE7129"/>
    <w:pPr>
      <w:spacing w:after="0" w:line="240" w:lineRule="auto"/>
    </w:pPr>
  </w:style>
  <w:style w:type="paragraph" w:customStyle="1" w:styleId="F6F013B0B09C40C597810456091B80E1">
    <w:name w:val="F6F013B0B09C40C597810456091B80E1"/>
    <w:rsid w:val="00BE7129"/>
    <w:pPr>
      <w:spacing w:after="0" w:line="240" w:lineRule="auto"/>
    </w:pPr>
  </w:style>
  <w:style w:type="paragraph" w:customStyle="1" w:styleId="7681B7C4558A474DACC25169CFCA7FCE3">
    <w:name w:val="7681B7C4558A474DACC25169CFCA7FCE3"/>
    <w:rsid w:val="00BE7129"/>
    <w:pPr>
      <w:spacing w:after="0" w:line="240" w:lineRule="auto"/>
    </w:pPr>
  </w:style>
  <w:style w:type="paragraph" w:customStyle="1" w:styleId="F6F013B0B09C40C597810456091B80E11">
    <w:name w:val="F6F013B0B09C40C597810456091B80E11"/>
    <w:rsid w:val="00BE7129"/>
    <w:pPr>
      <w:spacing w:after="0" w:line="240" w:lineRule="auto"/>
    </w:pPr>
  </w:style>
  <w:style w:type="paragraph" w:customStyle="1" w:styleId="1C3D573D07B2420AA7B362F5DD69B286">
    <w:name w:val="1C3D573D07B2420AA7B362F5DD69B286"/>
    <w:rsid w:val="00BE7129"/>
  </w:style>
  <w:style w:type="paragraph" w:customStyle="1" w:styleId="7681B7C4558A474DACC25169CFCA7FCE4">
    <w:name w:val="7681B7C4558A474DACC25169CFCA7FCE4"/>
    <w:rsid w:val="00BE7129"/>
    <w:pPr>
      <w:spacing w:after="0" w:line="240" w:lineRule="auto"/>
    </w:pPr>
  </w:style>
  <w:style w:type="paragraph" w:customStyle="1" w:styleId="8EE21ECBB4E24C68B67E41396D9025F1">
    <w:name w:val="8EE21ECBB4E24C68B67E41396D9025F1"/>
    <w:rsid w:val="00BE7129"/>
    <w:pPr>
      <w:spacing w:after="0" w:line="240" w:lineRule="auto"/>
    </w:pPr>
  </w:style>
  <w:style w:type="paragraph" w:customStyle="1" w:styleId="D73C1AF9B6D246C1B3F86548F9516B6B">
    <w:name w:val="D73C1AF9B6D246C1B3F86548F9516B6B"/>
    <w:rsid w:val="00BE7129"/>
    <w:pPr>
      <w:spacing w:after="0" w:line="240" w:lineRule="auto"/>
    </w:pPr>
  </w:style>
  <w:style w:type="paragraph" w:customStyle="1" w:styleId="EA6CBE8AF4A848988E12D55FF3FAB9F3">
    <w:name w:val="EA6CBE8AF4A848988E12D55FF3FAB9F3"/>
    <w:rsid w:val="00BE7129"/>
    <w:pPr>
      <w:spacing w:after="0" w:line="240" w:lineRule="auto"/>
    </w:pPr>
  </w:style>
  <w:style w:type="paragraph" w:customStyle="1" w:styleId="8D22BCF5A5D8484294F78A6096C5A3CA">
    <w:name w:val="8D22BCF5A5D8484294F78A6096C5A3CA"/>
    <w:rsid w:val="00BE7129"/>
  </w:style>
  <w:style w:type="paragraph" w:customStyle="1" w:styleId="3F9805269BEE4FAD9AFFDFC079705807">
    <w:name w:val="3F9805269BEE4FAD9AFFDFC079705807"/>
    <w:rsid w:val="00BE7129"/>
  </w:style>
  <w:style w:type="paragraph" w:customStyle="1" w:styleId="7681B7C4558A474DACC25169CFCA7FCE5">
    <w:name w:val="7681B7C4558A474DACC25169CFCA7FCE5"/>
    <w:rsid w:val="00BE7129"/>
    <w:pPr>
      <w:spacing w:after="0" w:line="240" w:lineRule="auto"/>
    </w:pPr>
  </w:style>
  <w:style w:type="paragraph" w:customStyle="1" w:styleId="8EE21ECBB4E24C68B67E41396D9025F11">
    <w:name w:val="8EE21ECBB4E24C68B67E41396D9025F11"/>
    <w:rsid w:val="00BE7129"/>
    <w:pPr>
      <w:spacing w:after="0" w:line="240" w:lineRule="auto"/>
    </w:pPr>
  </w:style>
  <w:style w:type="paragraph" w:customStyle="1" w:styleId="8D22BCF5A5D8484294F78A6096C5A3CA1">
    <w:name w:val="8D22BCF5A5D8484294F78A6096C5A3CA1"/>
    <w:rsid w:val="00BE7129"/>
    <w:pPr>
      <w:spacing w:after="0" w:line="240" w:lineRule="auto"/>
    </w:pPr>
  </w:style>
  <w:style w:type="paragraph" w:customStyle="1" w:styleId="3F9805269BEE4FAD9AFFDFC0797058071">
    <w:name w:val="3F9805269BEE4FAD9AFFDFC0797058071"/>
    <w:rsid w:val="00BE7129"/>
    <w:pPr>
      <w:spacing w:after="0" w:line="240" w:lineRule="auto"/>
    </w:pPr>
  </w:style>
  <w:style w:type="paragraph" w:customStyle="1" w:styleId="D73C1AF9B6D246C1B3F86548F9516B6B1">
    <w:name w:val="D73C1AF9B6D246C1B3F86548F9516B6B1"/>
    <w:rsid w:val="00BE7129"/>
    <w:pPr>
      <w:spacing w:after="0" w:line="240" w:lineRule="auto"/>
    </w:pPr>
  </w:style>
  <w:style w:type="paragraph" w:customStyle="1" w:styleId="EA6CBE8AF4A848988E12D55FF3FAB9F31">
    <w:name w:val="EA6CBE8AF4A848988E12D55FF3FAB9F31"/>
    <w:rsid w:val="00BE7129"/>
    <w:pPr>
      <w:spacing w:after="0" w:line="240" w:lineRule="auto"/>
    </w:pPr>
  </w:style>
  <w:style w:type="paragraph" w:customStyle="1" w:styleId="7681B7C4558A474DACC25169CFCA7FCE6">
    <w:name w:val="7681B7C4558A474DACC25169CFCA7FCE6"/>
    <w:rsid w:val="00446908"/>
    <w:pPr>
      <w:spacing w:after="0" w:line="240" w:lineRule="auto"/>
    </w:pPr>
  </w:style>
  <w:style w:type="paragraph" w:customStyle="1" w:styleId="8EE21ECBB4E24C68B67E41396D9025F12">
    <w:name w:val="8EE21ECBB4E24C68B67E41396D9025F12"/>
    <w:rsid w:val="00446908"/>
    <w:pPr>
      <w:spacing w:after="0" w:line="240" w:lineRule="auto"/>
    </w:pPr>
  </w:style>
  <w:style w:type="paragraph" w:customStyle="1" w:styleId="D73C1AF9B6D246C1B3F86548F9516B6B2">
    <w:name w:val="D73C1AF9B6D246C1B3F86548F9516B6B2"/>
    <w:rsid w:val="00446908"/>
    <w:pPr>
      <w:spacing w:after="0" w:line="240" w:lineRule="auto"/>
    </w:pPr>
  </w:style>
  <w:style w:type="paragraph" w:customStyle="1" w:styleId="EA6CBE8AF4A848988E12D55FF3FAB9F32">
    <w:name w:val="EA6CBE8AF4A848988E12D55FF3FAB9F32"/>
    <w:rsid w:val="00446908"/>
    <w:pPr>
      <w:spacing w:after="0" w:line="240" w:lineRule="auto"/>
    </w:pPr>
  </w:style>
  <w:style w:type="paragraph" w:customStyle="1" w:styleId="8D22BCF5A5D8484294F78A6096C5A3CA2">
    <w:name w:val="8D22BCF5A5D8484294F78A6096C5A3CA2"/>
    <w:rsid w:val="00446908"/>
    <w:pPr>
      <w:spacing w:after="0" w:line="240" w:lineRule="auto"/>
    </w:pPr>
  </w:style>
  <w:style w:type="paragraph" w:customStyle="1" w:styleId="3F9805269BEE4FAD9AFFDFC0797058072">
    <w:name w:val="3F9805269BEE4FAD9AFFDFC0797058072"/>
    <w:rsid w:val="00446908"/>
    <w:pPr>
      <w:spacing w:after="0" w:line="240" w:lineRule="auto"/>
    </w:pPr>
  </w:style>
  <w:style w:type="paragraph" w:customStyle="1" w:styleId="2041B555ED8E4165803AACE6F7F87433">
    <w:name w:val="2041B555ED8E4165803AACE6F7F87433"/>
    <w:rsid w:val="00D25B9B"/>
    <w:pPr>
      <w:spacing w:after="0" w:line="240" w:lineRule="auto"/>
    </w:pPr>
  </w:style>
  <w:style w:type="paragraph" w:customStyle="1" w:styleId="58269CDFE2B04241B188B0B6F52F6584">
    <w:name w:val="58269CDFE2B04241B188B0B6F52F6584"/>
    <w:rsid w:val="00D25B9B"/>
    <w:pPr>
      <w:spacing w:after="0" w:line="240" w:lineRule="auto"/>
    </w:pPr>
  </w:style>
  <w:style w:type="paragraph" w:customStyle="1" w:styleId="305DDB53FD5042C78784F7B303E69729">
    <w:name w:val="305DDB53FD5042C78784F7B303E69729"/>
    <w:rsid w:val="00D25B9B"/>
    <w:pPr>
      <w:spacing w:after="0" w:line="240" w:lineRule="auto"/>
    </w:pPr>
  </w:style>
  <w:style w:type="paragraph" w:customStyle="1" w:styleId="7681B7C4558A474DACC25169CFCA7FCE7">
    <w:name w:val="7681B7C4558A474DACC25169CFCA7FCE7"/>
    <w:rsid w:val="00D25B9B"/>
    <w:pPr>
      <w:spacing w:after="0" w:line="240" w:lineRule="auto"/>
    </w:pPr>
  </w:style>
  <w:style w:type="paragraph" w:customStyle="1" w:styleId="8D22BCF5A5D8484294F78A6096C5A3CA3">
    <w:name w:val="8D22BCF5A5D8484294F78A6096C5A3CA3"/>
    <w:rsid w:val="00D25B9B"/>
    <w:pPr>
      <w:spacing w:after="0" w:line="240" w:lineRule="auto"/>
    </w:pPr>
  </w:style>
  <w:style w:type="paragraph" w:customStyle="1" w:styleId="3F9805269BEE4FAD9AFFDFC0797058073">
    <w:name w:val="3F9805269BEE4FAD9AFFDFC0797058073"/>
    <w:rsid w:val="00D25B9B"/>
    <w:pPr>
      <w:spacing w:after="0" w:line="240" w:lineRule="auto"/>
    </w:pPr>
  </w:style>
  <w:style w:type="paragraph" w:customStyle="1" w:styleId="D73C1AF9B6D246C1B3F86548F9516B6B3">
    <w:name w:val="D73C1AF9B6D246C1B3F86548F9516B6B3"/>
    <w:rsid w:val="00D25B9B"/>
    <w:pPr>
      <w:spacing w:after="0" w:line="240" w:lineRule="auto"/>
    </w:pPr>
  </w:style>
  <w:style w:type="paragraph" w:customStyle="1" w:styleId="EA6CBE8AF4A848988E12D55FF3FAB9F33">
    <w:name w:val="EA6CBE8AF4A848988E12D55FF3FAB9F33"/>
    <w:rsid w:val="00D25B9B"/>
    <w:pPr>
      <w:spacing w:after="0" w:line="240" w:lineRule="auto"/>
    </w:pPr>
  </w:style>
  <w:style w:type="paragraph" w:customStyle="1" w:styleId="38C913F6E870489DBFB43960203B19C0">
    <w:name w:val="38C913F6E870489DBFB43960203B19C0"/>
    <w:rsid w:val="00D25B9B"/>
  </w:style>
  <w:style w:type="paragraph" w:customStyle="1" w:styleId="2041B555ED8E4165803AACE6F7F874331">
    <w:name w:val="2041B555ED8E4165803AACE6F7F874331"/>
    <w:rsid w:val="00D25B9B"/>
    <w:pPr>
      <w:spacing w:after="0" w:line="240" w:lineRule="auto"/>
    </w:pPr>
  </w:style>
  <w:style w:type="paragraph" w:customStyle="1" w:styleId="58269CDFE2B04241B188B0B6F52F65841">
    <w:name w:val="58269CDFE2B04241B188B0B6F52F65841"/>
    <w:rsid w:val="00D25B9B"/>
    <w:pPr>
      <w:spacing w:after="0" w:line="240" w:lineRule="auto"/>
    </w:pPr>
  </w:style>
  <w:style w:type="paragraph" w:customStyle="1" w:styleId="305DDB53FD5042C78784F7B303E697291">
    <w:name w:val="305DDB53FD5042C78784F7B303E697291"/>
    <w:rsid w:val="00D25B9B"/>
    <w:pPr>
      <w:spacing w:after="0" w:line="240" w:lineRule="auto"/>
    </w:pPr>
  </w:style>
  <w:style w:type="paragraph" w:customStyle="1" w:styleId="F5F087BB669E4B05AB30F75B179A1859">
    <w:name w:val="F5F087BB669E4B05AB30F75B179A1859"/>
    <w:rsid w:val="00D25B9B"/>
    <w:pPr>
      <w:spacing w:after="0" w:line="240" w:lineRule="auto"/>
    </w:pPr>
  </w:style>
  <w:style w:type="paragraph" w:customStyle="1" w:styleId="3EBBDA8FB0AB429D9EED4DF1F8E595EA">
    <w:name w:val="3EBBDA8FB0AB429D9EED4DF1F8E595EA"/>
    <w:rsid w:val="00D25B9B"/>
    <w:pPr>
      <w:spacing w:after="0" w:line="240" w:lineRule="auto"/>
    </w:pPr>
  </w:style>
  <w:style w:type="paragraph" w:customStyle="1" w:styleId="7681B7C4558A474DACC25169CFCA7FCE8">
    <w:name w:val="7681B7C4558A474DACC25169CFCA7FCE8"/>
    <w:rsid w:val="00D25B9B"/>
    <w:pPr>
      <w:spacing w:after="0" w:line="240" w:lineRule="auto"/>
    </w:pPr>
  </w:style>
  <w:style w:type="paragraph" w:customStyle="1" w:styleId="2041B555ED8E4165803AACE6F7F874332">
    <w:name w:val="2041B555ED8E4165803AACE6F7F874332"/>
    <w:rsid w:val="00D25B9B"/>
    <w:pPr>
      <w:spacing w:after="0" w:line="240" w:lineRule="auto"/>
    </w:pPr>
  </w:style>
  <w:style w:type="paragraph" w:customStyle="1" w:styleId="58269CDFE2B04241B188B0B6F52F65842">
    <w:name w:val="58269CDFE2B04241B188B0B6F52F65842"/>
    <w:rsid w:val="00D25B9B"/>
    <w:pPr>
      <w:spacing w:after="0" w:line="240" w:lineRule="auto"/>
    </w:pPr>
  </w:style>
  <w:style w:type="paragraph" w:customStyle="1" w:styleId="305DDB53FD5042C78784F7B303E697292">
    <w:name w:val="305DDB53FD5042C78784F7B303E697292"/>
    <w:rsid w:val="00D25B9B"/>
    <w:pPr>
      <w:spacing w:after="0" w:line="240" w:lineRule="auto"/>
    </w:pPr>
  </w:style>
  <w:style w:type="paragraph" w:customStyle="1" w:styleId="F5F087BB669E4B05AB30F75B179A18591">
    <w:name w:val="F5F087BB669E4B05AB30F75B179A18591"/>
    <w:rsid w:val="00D25B9B"/>
    <w:pPr>
      <w:spacing w:after="0" w:line="240" w:lineRule="auto"/>
    </w:pPr>
  </w:style>
  <w:style w:type="paragraph" w:customStyle="1" w:styleId="3EBBDA8FB0AB429D9EED4DF1F8E595EA1">
    <w:name w:val="3EBBDA8FB0AB429D9EED4DF1F8E595EA1"/>
    <w:rsid w:val="00D25B9B"/>
    <w:pPr>
      <w:spacing w:after="0" w:line="240" w:lineRule="auto"/>
    </w:pPr>
  </w:style>
  <w:style w:type="paragraph" w:customStyle="1" w:styleId="7681B7C4558A474DACC25169CFCA7FCE9">
    <w:name w:val="7681B7C4558A474DACC25169CFCA7FCE9"/>
    <w:rsid w:val="00D25B9B"/>
    <w:pPr>
      <w:spacing w:after="0" w:line="240" w:lineRule="auto"/>
    </w:pPr>
  </w:style>
  <w:style w:type="paragraph" w:customStyle="1" w:styleId="0BBDCB925D9949849F36F9234E9FDA74">
    <w:name w:val="0BBDCB925D9949849F36F9234E9FDA74"/>
    <w:rsid w:val="00D25B9B"/>
  </w:style>
  <w:style w:type="paragraph" w:customStyle="1" w:styleId="2041B555ED8E4165803AACE6F7F874333">
    <w:name w:val="2041B555ED8E4165803AACE6F7F874333"/>
    <w:rsid w:val="00D25B9B"/>
    <w:pPr>
      <w:spacing w:after="0" w:line="240" w:lineRule="auto"/>
    </w:pPr>
  </w:style>
  <w:style w:type="paragraph" w:customStyle="1" w:styleId="58269CDFE2B04241B188B0B6F52F65843">
    <w:name w:val="58269CDFE2B04241B188B0B6F52F65843"/>
    <w:rsid w:val="00D25B9B"/>
    <w:pPr>
      <w:spacing w:after="0" w:line="240" w:lineRule="auto"/>
    </w:pPr>
  </w:style>
  <w:style w:type="paragraph" w:customStyle="1" w:styleId="F5F087BB669E4B05AB30F75B179A18592">
    <w:name w:val="F5F087BB669E4B05AB30F75B179A18592"/>
    <w:rsid w:val="00D25B9B"/>
    <w:pPr>
      <w:spacing w:after="0" w:line="240" w:lineRule="auto"/>
    </w:pPr>
  </w:style>
  <w:style w:type="paragraph" w:customStyle="1" w:styleId="DBF0A743D25D41129A7776994168B22B">
    <w:name w:val="DBF0A743D25D41129A7776994168B22B"/>
    <w:rsid w:val="00D25B9B"/>
    <w:pPr>
      <w:spacing w:after="0" w:line="240" w:lineRule="auto"/>
    </w:pPr>
  </w:style>
  <w:style w:type="paragraph" w:customStyle="1" w:styleId="B31F2AFF97D54EC5AC708F4206DDFBF3">
    <w:name w:val="B31F2AFF97D54EC5AC708F4206DDFBF3"/>
    <w:rsid w:val="00D25B9B"/>
    <w:pPr>
      <w:spacing w:after="0" w:line="240" w:lineRule="auto"/>
    </w:pPr>
  </w:style>
  <w:style w:type="paragraph" w:customStyle="1" w:styleId="7681B7C4558A474DACC25169CFCA7FCE10">
    <w:name w:val="7681B7C4558A474DACC25169CFCA7FCE10"/>
    <w:rsid w:val="00D25B9B"/>
    <w:pPr>
      <w:spacing w:after="0" w:line="240" w:lineRule="auto"/>
    </w:pPr>
  </w:style>
  <w:style w:type="paragraph" w:customStyle="1" w:styleId="2041B555ED8E4165803AACE6F7F874334">
    <w:name w:val="2041B555ED8E4165803AACE6F7F874334"/>
    <w:rsid w:val="00D25B9B"/>
    <w:pPr>
      <w:spacing w:after="0" w:line="240" w:lineRule="auto"/>
    </w:pPr>
  </w:style>
  <w:style w:type="paragraph" w:customStyle="1" w:styleId="58269CDFE2B04241B188B0B6F52F65844">
    <w:name w:val="58269CDFE2B04241B188B0B6F52F65844"/>
    <w:rsid w:val="00D25B9B"/>
    <w:pPr>
      <w:spacing w:after="0" w:line="240" w:lineRule="auto"/>
    </w:pPr>
  </w:style>
  <w:style w:type="paragraph" w:customStyle="1" w:styleId="F5F087BB669E4B05AB30F75B179A18593">
    <w:name w:val="F5F087BB669E4B05AB30F75B179A18593"/>
    <w:rsid w:val="00D25B9B"/>
    <w:pPr>
      <w:spacing w:after="0" w:line="240" w:lineRule="auto"/>
    </w:pPr>
  </w:style>
  <w:style w:type="paragraph" w:customStyle="1" w:styleId="DBF0A743D25D41129A7776994168B22B1">
    <w:name w:val="DBF0A743D25D41129A7776994168B22B1"/>
    <w:rsid w:val="00D25B9B"/>
    <w:pPr>
      <w:spacing w:after="0" w:line="240" w:lineRule="auto"/>
    </w:pPr>
  </w:style>
  <w:style w:type="paragraph" w:customStyle="1" w:styleId="B31F2AFF97D54EC5AC708F4206DDFBF31">
    <w:name w:val="B31F2AFF97D54EC5AC708F4206DDFBF31"/>
    <w:rsid w:val="00D25B9B"/>
    <w:pPr>
      <w:spacing w:after="0" w:line="240" w:lineRule="auto"/>
    </w:pPr>
  </w:style>
  <w:style w:type="paragraph" w:customStyle="1" w:styleId="7681B7C4558A474DACC25169CFCA7FCE11">
    <w:name w:val="7681B7C4558A474DACC25169CFCA7FCE11"/>
    <w:rsid w:val="00D25B9B"/>
    <w:pPr>
      <w:spacing w:after="0" w:line="240" w:lineRule="auto"/>
    </w:pPr>
  </w:style>
  <w:style w:type="paragraph" w:customStyle="1" w:styleId="2041B555ED8E4165803AACE6F7F874335">
    <w:name w:val="2041B555ED8E4165803AACE6F7F874335"/>
    <w:rsid w:val="00D25B9B"/>
    <w:pPr>
      <w:spacing w:after="0" w:line="240" w:lineRule="auto"/>
    </w:pPr>
  </w:style>
  <w:style w:type="paragraph" w:customStyle="1" w:styleId="58269CDFE2B04241B188B0B6F52F65845">
    <w:name w:val="58269CDFE2B04241B188B0B6F52F65845"/>
    <w:rsid w:val="00D25B9B"/>
    <w:pPr>
      <w:spacing w:after="0" w:line="240" w:lineRule="auto"/>
    </w:pPr>
  </w:style>
  <w:style w:type="paragraph" w:customStyle="1" w:styleId="F5F087BB669E4B05AB30F75B179A18594">
    <w:name w:val="F5F087BB669E4B05AB30F75B179A18594"/>
    <w:rsid w:val="00D25B9B"/>
    <w:pPr>
      <w:spacing w:after="0" w:line="240" w:lineRule="auto"/>
    </w:pPr>
  </w:style>
  <w:style w:type="paragraph" w:customStyle="1" w:styleId="DBF0A743D25D41129A7776994168B22B2">
    <w:name w:val="DBF0A743D25D41129A7776994168B22B2"/>
    <w:rsid w:val="00D25B9B"/>
    <w:pPr>
      <w:spacing w:after="0" w:line="240" w:lineRule="auto"/>
    </w:pPr>
  </w:style>
  <w:style w:type="paragraph" w:customStyle="1" w:styleId="B31F2AFF97D54EC5AC708F4206DDFBF32">
    <w:name w:val="B31F2AFF97D54EC5AC708F4206DDFBF32"/>
    <w:rsid w:val="00D25B9B"/>
    <w:pPr>
      <w:spacing w:after="0" w:line="240" w:lineRule="auto"/>
    </w:pPr>
  </w:style>
  <w:style w:type="paragraph" w:customStyle="1" w:styleId="7681B7C4558A474DACC25169CFCA7FCE12">
    <w:name w:val="7681B7C4558A474DACC25169CFCA7FCE12"/>
    <w:rsid w:val="00D25B9B"/>
    <w:pPr>
      <w:spacing w:after="0" w:line="240" w:lineRule="auto"/>
    </w:pPr>
  </w:style>
  <w:style w:type="paragraph" w:customStyle="1" w:styleId="2041B555ED8E4165803AACE6F7F874336">
    <w:name w:val="2041B555ED8E4165803AACE6F7F874336"/>
    <w:rsid w:val="00D25B9B"/>
    <w:pPr>
      <w:spacing w:after="0" w:line="240" w:lineRule="auto"/>
    </w:pPr>
  </w:style>
  <w:style w:type="paragraph" w:customStyle="1" w:styleId="58269CDFE2B04241B188B0B6F52F65846">
    <w:name w:val="58269CDFE2B04241B188B0B6F52F65846"/>
    <w:rsid w:val="00D25B9B"/>
    <w:pPr>
      <w:spacing w:after="0" w:line="240" w:lineRule="auto"/>
    </w:pPr>
  </w:style>
  <w:style w:type="paragraph" w:customStyle="1" w:styleId="F5F087BB669E4B05AB30F75B179A18595">
    <w:name w:val="F5F087BB669E4B05AB30F75B179A18595"/>
    <w:rsid w:val="00D25B9B"/>
    <w:pPr>
      <w:spacing w:after="0" w:line="240" w:lineRule="auto"/>
    </w:pPr>
  </w:style>
  <w:style w:type="paragraph" w:customStyle="1" w:styleId="DBF0A743D25D41129A7776994168B22B3">
    <w:name w:val="DBF0A743D25D41129A7776994168B22B3"/>
    <w:rsid w:val="00D25B9B"/>
    <w:pPr>
      <w:spacing w:after="0" w:line="240" w:lineRule="auto"/>
    </w:pPr>
  </w:style>
  <w:style w:type="paragraph" w:customStyle="1" w:styleId="B31F2AFF97D54EC5AC708F4206DDFBF33">
    <w:name w:val="B31F2AFF97D54EC5AC708F4206DDFBF33"/>
    <w:rsid w:val="00D25B9B"/>
    <w:pPr>
      <w:spacing w:after="0" w:line="240" w:lineRule="auto"/>
    </w:pPr>
  </w:style>
  <w:style w:type="paragraph" w:customStyle="1" w:styleId="7681B7C4558A474DACC25169CFCA7FCE13">
    <w:name w:val="7681B7C4558A474DACC25169CFCA7FCE13"/>
    <w:rsid w:val="00D25B9B"/>
    <w:pPr>
      <w:spacing w:after="0" w:line="240" w:lineRule="auto"/>
    </w:pPr>
  </w:style>
  <w:style w:type="paragraph" w:customStyle="1" w:styleId="2041B555ED8E4165803AACE6F7F874337">
    <w:name w:val="2041B555ED8E4165803AACE6F7F874337"/>
    <w:rsid w:val="00D25B9B"/>
    <w:pPr>
      <w:spacing w:after="0" w:line="240" w:lineRule="auto"/>
    </w:pPr>
  </w:style>
  <w:style w:type="paragraph" w:customStyle="1" w:styleId="58269CDFE2B04241B188B0B6F52F65847">
    <w:name w:val="58269CDFE2B04241B188B0B6F52F65847"/>
    <w:rsid w:val="00D25B9B"/>
    <w:pPr>
      <w:spacing w:after="0" w:line="240" w:lineRule="auto"/>
    </w:pPr>
  </w:style>
  <w:style w:type="paragraph" w:customStyle="1" w:styleId="F5F087BB669E4B05AB30F75B179A18596">
    <w:name w:val="F5F087BB669E4B05AB30F75B179A18596"/>
    <w:rsid w:val="00D25B9B"/>
    <w:pPr>
      <w:spacing w:after="0" w:line="240" w:lineRule="auto"/>
    </w:pPr>
  </w:style>
  <w:style w:type="paragraph" w:customStyle="1" w:styleId="DBF0A743D25D41129A7776994168B22B4">
    <w:name w:val="DBF0A743D25D41129A7776994168B22B4"/>
    <w:rsid w:val="00D25B9B"/>
    <w:pPr>
      <w:spacing w:after="0" w:line="240" w:lineRule="auto"/>
    </w:pPr>
  </w:style>
  <w:style w:type="paragraph" w:customStyle="1" w:styleId="B31F2AFF97D54EC5AC708F4206DDFBF34">
    <w:name w:val="B31F2AFF97D54EC5AC708F4206DDFBF34"/>
    <w:rsid w:val="00D25B9B"/>
    <w:pPr>
      <w:spacing w:after="0" w:line="240" w:lineRule="auto"/>
    </w:pPr>
  </w:style>
  <w:style w:type="paragraph" w:customStyle="1" w:styleId="7681B7C4558A474DACC25169CFCA7FCE14">
    <w:name w:val="7681B7C4558A474DACC25169CFCA7FCE14"/>
    <w:rsid w:val="00D25B9B"/>
    <w:pPr>
      <w:spacing w:after="0" w:line="240" w:lineRule="auto"/>
    </w:pPr>
  </w:style>
  <w:style w:type="paragraph" w:customStyle="1" w:styleId="2041B555ED8E4165803AACE6F7F874338">
    <w:name w:val="2041B555ED8E4165803AACE6F7F874338"/>
    <w:rsid w:val="00D25B9B"/>
    <w:pPr>
      <w:spacing w:after="0" w:line="240" w:lineRule="auto"/>
    </w:pPr>
  </w:style>
  <w:style w:type="paragraph" w:customStyle="1" w:styleId="58269CDFE2B04241B188B0B6F52F65848">
    <w:name w:val="58269CDFE2B04241B188B0B6F52F65848"/>
    <w:rsid w:val="00D25B9B"/>
    <w:pPr>
      <w:spacing w:after="0" w:line="240" w:lineRule="auto"/>
    </w:pPr>
  </w:style>
  <w:style w:type="paragraph" w:customStyle="1" w:styleId="F5F087BB669E4B05AB30F75B179A18597">
    <w:name w:val="F5F087BB669E4B05AB30F75B179A18597"/>
    <w:rsid w:val="00D25B9B"/>
    <w:pPr>
      <w:spacing w:after="0" w:line="240" w:lineRule="auto"/>
    </w:pPr>
  </w:style>
  <w:style w:type="paragraph" w:customStyle="1" w:styleId="DBF0A743D25D41129A7776994168B22B5">
    <w:name w:val="DBF0A743D25D41129A7776994168B22B5"/>
    <w:rsid w:val="00D25B9B"/>
    <w:pPr>
      <w:spacing w:after="0" w:line="240" w:lineRule="auto"/>
    </w:pPr>
  </w:style>
  <w:style w:type="paragraph" w:customStyle="1" w:styleId="88B1E3FCB7B1496487BBD8FE0FF34479">
    <w:name w:val="88B1E3FCB7B1496487BBD8FE0FF34479"/>
    <w:rsid w:val="00D25B9B"/>
    <w:pPr>
      <w:spacing w:after="0" w:line="240" w:lineRule="auto"/>
    </w:pPr>
  </w:style>
  <w:style w:type="paragraph" w:customStyle="1" w:styleId="7681B7C4558A474DACC25169CFCA7FCE15">
    <w:name w:val="7681B7C4558A474DACC25169CFCA7FCE15"/>
    <w:rsid w:val="00D25B9B"/>
    <w:pPr>
      <w:spacing w:after="0" w:line="240" w:lineRule="auto"/>
    </w:pPr>
  </w:style>
  <w:style w:type="paragraph" w:customStyle="1" w:styleId="F54AE1FEA88B49B3AE3C6090FCF9DF9F">
    <w:name w:val="F54AE1FEA88B49B3AE3C6090FCF9DF9F"/>
    <w:rsid w:val="00D25B9B"/>
  </w:style>
  <w:style w:type="paragraph" w:customStyle="1" w:styleId="2041B555ED8E4165803AACE6F7F874339">
    <w:name w:val="2041B555ED8E4165803AACE6F7F874339"/>
    <w:rsid w:val="00D25B9B"/>
    <w:pPr>
      <w:spacing w:after="0" w:line="240" w:lineRule="auto"/>
    </w:pPr>
  </w:style>
  <w:style w:type="paragraph" w:customStyle="1" w:styleId="58269CDFE2B04241B188B0B6F52F65849">
    <w:name w:val="58269CDFE2B04241B188B0B6F52F65849"/>
    <w:rsid w:val="00D25B9B"/>
    <w:pPr>
      <w:spacing w:after="0" w:line="240" w:lineRule="auto"/>
    </w:pPr>
  </w:style>
  <w:style w:type="paragraph" w:customStyle="1" w:styleId="F5F087BB669E4B05AB30F75B179A18598">
    <w:name w:val="F5F087BB669E4B05AB30F75B179A18598"/>
    <w:rsid w:val="00D25B9B"/>
    <w:pPr>
      <w:spacing w:after="0" w:line="240" w:lineRule="auto"/>
    </w:pPr>
  </w:style>
  <w:style w:type="paragraph" w:customStyle="1" w:styleId="DBF0A743D25D41129A7776994168B22B6">
    <w:name w:val="DBF0A743D25D41129A7776994168B22B6"/>
    <w:rsid w:val="00D25B9B"/>
    <w:pPr>
      <w:spacing w:after="0" w:line="240" w:lineRule="auto"/>
    </w:pPr>
  </w:style>
  <w:style w:type="paragraph" w:customStyle="1" w:styleId="88B1E3FCB7B1496487BBD8FE0FF344791">
    <w:name w:val="88B1E3FCB7B1496487BBD8FE0FF344791"/>
    <w:rsid w:val="00D25B9B"/>
    <w:pPr>
      <w:spacing w:after="0" w:line="240" w:lineRule="auto"/>
    </w:pPr>
  </w:style>
  <w:style w:type="paragraph" w:customStyle="1" w:styleId="7681B7C4558A474DACC25169CFCA7FCE16">
    <w:name w:val="7681B7C4558A474DACC25169CFCA7FCE16"/>
    <w:rsid w:val="00D25B9B"/>
    <w:pPr>
      <w:spacing w:after="0" w:line="240" w:lineRule="auto"/>
    </w:pPr>
  </w:style>
  <w:style w:type="paragraph" w:customStyle="1" w:styleId="2041B555ED8E4165803AACE6F7F8743310">
    <w:name w:val="2041B555ED8E4165803AACE6F7F8743310"/>
    <w:rsid w:val="00D25B9B"/>
    <w:pPr>
      <w:spacing w:after="0" w:line="240" w:lineRule="auto"/>
    </w:pPr>
  </w:style>
  <w:style w:type="paragraph" w:customStyle="1" w:styleId="58269CDFE2B04241B188B0B6F52F658410">
    <w:name w:val="58269CDFE2B04241B188B0B6F52F658410"/>
    <w:rsid w:val="00D25B9B"/>
    <w:pPr>
      <w:spacing w:after="0" w:line="240" w:lineRule="auto"/>
    </w:pPr>
  </w:style>
  <w:style w:type="paragraph" w:customStyle="1" w:styleId="F5F087BB669E4B05AB30F75B179A18599">
    <w:name w:val="F5F087BB669E4B05AB30F75B179A18599"/>
    <w:rsid w:val="00D25B9B"/>
    <w:pPr>
      <w:spacing w:after="0" w:line="240" w:lineRule="auto"/>
    </w:pPr>
  </w:style>
  <w:style w:type="paragraph" w:customStyle="1" w:styleId="DBF0A743D25D41129A7776994168B22B7">
    <w:name w:val="DBF0A743D25D41129A7776994168B22B7"/>
    <w:rsid w:val="00D25B9B"/>
    <w:pPr>
      <w:spacing w:after="0" w:line="240" w:lineRule="auto"/>
    </w:pPr>
  </w:style>
  <w:style w:type="paragraph" w:customStyle="1" w:styleId="88B1E3FCB7B1496487BBD8FE0FF344792">
    <w:name w:val="88B1E3FCB7B1496487BBD8FE0FF344792"/>
    <w:rsid w:val="00D25B9B"/>
    <w:pPr>
      <w:spacing w:after="0" w:line="240" w:lineRule="auto"/>
    </w:pPr>
  </w:style>
  <w:style w:type="paragraph" w:customStyle="1" w:styleId="7681B7C4558A474DACC25169CFCA7FCE17">
    <w:name w:val="7681B7C4558A474DACC25169CFCA7FCE17"/>
    <w:rsid w:val="00D25B9B"/>
    <w:pPr>
      <w:spacing w:after="0" w:line="240" w:lineRule="auto"/>
    </w:pPr>
  </w:style>
  <w:style w:type="paragraph" w:customStyle="1" w:styleId="2041B555ED8E4165803AACE6F7F8743311">
    <w:name w:val="2041B555ED8E4165803AACE6F7F8743311"/>
    <w:rsid w:val="00D25B9B"/>
    <w:pPr>
      <w:spacing w:after="0" w:line="240" w:lineRule="auto"/>
    </w:pPr>
  </w:style>
  <w:style w:type="paragraph" w:customStyle="1" w:styleId="58269CDFE2B04241B188B0B6F52F658411">
    <w:name w:val="58269CDFE2B04241B188B0B6F52F658411"/>
    <w:rsid w:val="00D25B9B"/>
    <w:pPr>
      <w:spacing w:after="0" w:line="240" w:lineRule="auto"/>
    </w:pPr>
  </w:style>
  <w:style w:type="paragraph" w:customStyle="1" w:styleId="F5F087BB669E4B05AB30F75B179A185910">
    <w:name w:val="F5F087BB669E4B05AB30F75B179A185910"/>
    <w:rsid w:val="00D25B9B"/>
    <w:pPr>
      <w:spacing w:after="0" w:line="240" w:lineRule="auto"/>
    </w:pPr>
  </w:style>
  <w:style w:type="paragraph" w:customStyle="1" w:styleId="DBF0A743D25D41129A7776994168B22B8">
    <w:name w:val="DBF0A743D25D41129A7776994168B22B8"/>
    <w:rsid w:val="00D25B9B"/>
    <w:pPr>
      <w:spacing w:after="0" w:line="240" w:lineRule="auto"/>
    </w:pPr>
  </w:style>
  <w:style w:type="paragraph" w:customStyle="1" w:styleId="88B1E3FCB7B1496487BBD8FE0FF344793">
    <w:name w:val="88B1E3FCB7B1496487BBD8FE0FF344793"/>
    <w:rsid w:val="00D25B9B"/>
    <w:pPr>
      <w:spacing w:after="0" w:line="240" w:lineRule="auto"/>
    </w:pPr>
  </w:style>
  <w:style w:type="paragraph" w:customStyle="1" w:styleId="7681B7C4558A474DACC25169CFCA7FCE18">
    <w:name w:val="7681B7C4558A474DACC25169CFCA7FCE18"/>
    <w:rsid w:val="00D25B9B"/>
    <w:pPr>
      <w:spacing w:after="0" w:line="240" w:lineRule="auto"/>
    </w:pPr>
  </w:style>
  <w:style w:type="paragraph" w:customStyle="1" w:styleId="24CA8C4FF8CB4564BF48C9857AD38F66">
    <w:name w:val="24CA8C4FF8CB4564BF48C9857AD38F66"/>
    <w:rsid w:val="00D25B9B"/>
  </w:style>
  <w:style w:type="paragraph" w:customStyle="1" w:styleId="8300653484054F3689644F5F93D388B6">
    <w:name w:val="8300653484054F3689644F5F93D388B6"/>
    <w:rsid w:val="00D25B9B"/>
  </w:style>
  <w:style w:type="paragraph" w:customStyle="1" w:styleId="95B53AED61834FB2B0A595B1BED96D3C">
    <w:name w:val="95B53AED61834FB2B0A595B1BED96D3C"/>
    <w:rsid w:val="00D25B9B"/>
  </w:style>
  <w:style w:type="paragraph" w:customStyle="1" w:styleId="2041B555ED8E4165803AACE6F7F8743312">
    <w:name w:val="2041B555ED8E4165803AACE6F7F8743312"/>
    <w:rsid w:val="00D25B9B"/>
    <w:pPr>
      <w:spacing w:after="0" w:line="240" w:lineRule="auto"/>
    </w:pPr>
  </w:style>
  <w:style w:type="paragraph" w:customStyle="1" w:styleId="58269CDFE2B04241B188B0B6F52F658412">
    <w:name w:val="58269CDFE2B04241B188B0B6F52F658412"/>
    <w:rsid w:val="00D25B9B"/>
    <w:pPr>
      <w:spacing w:after="0" w:line="240" w:lineRule="auto"/>
    </w:pPr>
  </w:style>
  <w:style w:type="paragraph" w:customStyle="1" w:styleId="F5F087BB669E4B05AB30F75B179A185911">
    <w:name w:val="F5F087BB669E4B05AB30F75B179A185911"/>
    <w:rsid w:val="00D25B9B"/>
    <w:pPr>
      <w:spacing w:after="0" w:line="240" w:lineRule="auto"/>
    </w:pPr>
  </w:style>
  <w:style w:type="paragraph" w:customStyle="1" w:styleId="DBF0A743D25D41129A7776994168B22B9">
    <w:name w:val="DBF0A743D25D41129A7776994168B22B9"/>
    <w:rsid w:val="00D25B9B"/>
    <w:pPr>
      <w:spacing w:after="0" w:line="240" w:lineRule="auto"/>
    </w:pPr>
  </w:style>
  <w:style w:type="paragraph" w:customStyle="1" w:styleId="95B53AED61834FB2B0A595B1BED96D3C1">
    <w:name w:val="95B53AED61834FB2B0A595B1BED96D3C1"/>
    <w:rsid w:val="00D25B9B"/>
    <w:pPr>
      <w:spacing w:after="0" w:line="240" w:lineRule="auto"/>
    </w:pPr>
  </w:style>
  <w:style w:type="paragraph" w:customStyle="1" w:styleId="7681B7C4558A474DACC25169CFCA7FCE19">
    <w:name w:val="7681B7C4558A474DACC25169CFCA7FCE19"/>
    <w:rsid w:val="00D25B9B"/>
    <w:pPr>
      <w:spacing w:after="0" w:line="240" w:lineRule="auto"/>
    </w:pPr>
  </w:style>
  <w:style w:type="paragraph" w:customStyle="1" w:styleId="364FA609F25748B0855FEA3FFE635EE9">
    <w:name w:val="364FA609F25748B0855FEA3FFE635EE9"/>
    <w:rsid w:val="00D25B9B"/>
  </w:style>
  <w:style w:type="paragraph" w:customStyle="1" w:styleId="5B56C168984B4540B5D3B22B6DF4E034">
    <w:name w:val="5B56C168984B4540B5D3B22B6DF4E034"/>
    <w:rsid w:val="00D25B9B"/>
  </w:style>
  <w:style w:type="paragraph" w:customStyle="1" w:styleId="6D6DCEF9224E4B0C8D380FC0947BED40">
    <w:name w:val="6D6DCEF9224E4B0C8D380FC0947BED40"/>
    <w:rsid w:val="00D25B9B"/>
  </w:style>
  <w:style w:type="paragraph" w:customStyle="1" w:styleId="B023D87AD1CB493392E59495CC77320F">
    <w:name w:val="B023D87AD1CB493392E59495CC77320F"/>
    <w:rsid w:val="00D25B9B"/>
  </w:style>
  <w:style w:type="paragraph" w:customStyle="1" w:styleId="3B8010A5388F4150980EB4FE07044E3F">
    <w:name w:val="3B8010A5388F4150980EB4FE07044E3F"/>
    <w:rsid w:val="00D25B9B"/>
  </w:style>
  <w:style w:type="paragraph" w:customStyle="1" w:styleId="2041B555ED8E4165803AACE6F7F8743313">
    <w:name w:val="2041B555ED8E4165803AACE6F7F8743313"/>
    <w:rsid w:val="00D25B9B"/>
    <w:pPr>
      <w:spacing w:after="0" w:line="240" w:lineRule="auto"/>
    </w:pPr>
  </w:style>
  <w:style w:type="paragraph" w:customStyle="1" w:styleId="58269CDFE2B04241B188B0B6F52F658413">
    <w:name w:val="58269CDFE2B04241B188B0B6F52F658413"/>
    <w:rsid w:val="00D25B9B"/>
    <w:pPr>
      <w:spacing w:after="0" w:line="240" w:lineRule="auto"/>
    </w:pPr>
  </w:style>
  <w:style w:type="paragraph" w:customStyle="1" w:styleId="F5F087BB669E4B05AB30F75B179A185912">
    <w:name w:val="F5F087BB669E4B05AB30F75B179A185912"/>
    <w:rsid w:val="00D25B9B"/>
    <w:pPr>
      <w:spacing w:after="0" w:line="240" w:lineRule="auto"/>
    </w:pPr>
  </w:style>
  <w:style w:type="paragraph" w:customStyle="1" w:styleId="DBF0A743D25D41129A7776994168B22B10">
    <w:name w:val="DBF0A743D25D41129A7776994168B22B10"/>
    <w:rsid w:val="00D25B9B"/>
    <w:pPr>
      <w:spacing w:after="0" w:line="240" w:lineRule="auto"/>
    </w:pPr>
  </w:style>
  <w:style w:type="paragraph" w:customStyle="1" w:styleId="3B8010A5388F4150980EB4FE07044E3F1">
    <w:name w:val="3B8010A5388F4150980EB4FE07044E3F1"/>
    <w:rsid w:val="00D25B9B"/>
    <w:pPr>
      <w:spacing w:after="0" w:line="240" w:lineRule="auto"/>
    </w:pPr>
  </w:style>
  <w:style w:type="paragraph" w:customStyle="1" w:styleId="7681B7C4558A474DACC25169CFCA7FCE20">
    <w:name w:val="7681B7C4558A474DACC25169CFCA7FCE20"/>
    <w:rsid w:val="00D25B9B"/>
    <w:pPr>
      <w:spacing w:after="0" w:line="240" w:lineRule="auto"/>
    </w:pPr>
  </w:style>
  <w:style w:type="paragraph" w:customStyle="1" w:styleId="30DBAFE9484B4ED993895D6494D77E02">
    <w:name w:val="30DBAFE9484B4ED993895D6494D77E02"/>
    <w:rsid w:val="00D25B9B"/>
  </w:style>
  <w:style w:type="paragraph" w:customStyle="1" w:styleId="2041B555ED8E4165803AACE6F7F8743314">
    <w:name w:val="2041B555ED8E4165803AACE6F7F8743314"/>
    <w:rsid w:val="00D25B9B"/>
    <w:pPr>
      <w:spacing w:after="0" w:line="240" w:lineRule="auto"/>
    </w:pPr>
  </w:style>
  <w:style w:type="paragraph" w:customStyle="1" w:styleId="58269CDFE2B04241B188B0B6F52F658414">
    <w:name w:val="58269CDFE2B04241B188B0B6F52F658414"/>
    <w:rsid w:val="00D25B9B"/>
    <w:pPr>
      <w:spacing w:after="0" w:line="240" w:lineRule="auto"/>
    </w:pPr>
  </w:style>
  <w:style w:type="paragraph" w:customStyle="1" w:styleId="F5F087BB669E4B05AB30F75B179A185913">
    <w:name w:val="F5F087BB669E4B05AB30F75B179A185913"/>
    <w:rsid w:val="00D25B9B"/>
    <w:pPr>
      <w:spacing w:after="0" w:line="240" w:lineRule="auto"/>
    </w:pPr>
  </w:style>
  <w:style w:type="paragraph" w:customStyle="1" w:styleId="DBF0A743D25D41129A7776994168B22B11">
    <w:name w:val="DBF0A743D25D41129A7776994168B22B11"/>
    <w:rsid w:val="00D25B9B"/>
    <w:pPr>
      <w:spacing w:after="0" w:line="240" w:lineRule="auto"/>
    </w:pPr>
  </w:style>
  <w:style w:type="paragraph" w:customStyle="1" w:styleId="30DBAFE9484B4ED993895D6494D77E021">
    <w:name w:val="30DBAFE9484B4ED993895D6494D77E021"/>
    <w:rsid w:val="00D25B9B"/>
    <w:pPr>
      <w:spacing w:after="0" w:line="240" w:lineRule="auto"/>
    </w:pPr>
  </w:style>
  <w:style w:type="paragraph" w:customStyle="1" w:styleId="7681B7C4558A474DACC25169CFCA7FCE21">
    <w:name w:val="7681B7C4558A474DACC25169CFCA7FCE21"/>
    <w:rsid w:val="00D25B9B"/>
    <w:pPr>
      <w:spacing w:after="0" w:line="240" w:lineRule="auto"/>
    </w:pPr>
  </w:style>
  <w:style w:type="paragraph" w:customStyle="1" w:styleId="2041B555ED8E4165803AACE6F7F8743315">
    <w:name w:val="2041B555ED8E4165803AACE6F7F8743315"/>
    <w:rsid w:val="00D25B9B"/>
    <w:pPr>
      <w:spacing w:after="0" w:line="240" w:lineRule="auto"/>
    </w:pPr>
  </w:style>
  <w:style w:type="paragraph" w:customStyle="1" w:styleId="58269CDFE2B04241B188B0B6F52F658415">
    <w:name w:val="58269CDFE2B04241B188B0B6F52F658415"/>
    <w:rsid w:val="00D25B9B"/>
    <w:pPr>
      <w:spacing w:after="0" w:line="240" w:lineRule="auto"/>
    </w:pPr>
  </w:style>
  <w:style w:type="paragraph" w:customStyle="1" w:styleId="F5F087BB669E4B05AB30F75B179A185914">
    <w:name w:val="F5F087BB669E4B05AB30F75B179A185914"/>
    <w:rsid w:val="00D25B9B"/>
    <w:pPr>
      <w:spacing w:after="0" w:line="240" w:lineRule="auto"/>
    </w:pPr>
  </w:style>
  <w:style w:type="paragraph" w:customStyle="1" w:styleId="DBF0A743D25D41129A7776994168B22B12">
    <w:name w:val="DBF0A743D25D41129A7776994168B22B12"/>
    <w:rsid w:val="00D25B9B"/>
    <w:pPr>
      <w:spacing w:after="0" w:line="240" w:lineRule="auto"/>
    </w:pPr>
  </w:style>
  <w:style w:type="paragraph" w:customStyle="1" w:styleId="30DBAFE9484B4ED993895D6494D77E022">
    <w:name w:val="30DBAFE9484B4ED993895D6494D77E022"/>
    <w:rsid w:val="00D25B9B"/>
    <w:pPr>
      <w:spacing w:after="0" w:line="240" w:lineRule="auto"/>
    </w:pPr>
  </w:style>
  <w:style w:type="paragraph" w:customStyle="1" w:styleId="971AC6A977F140A2AA32F53884AD97C9">
    <w:name w:val="971AC6A977F140A2AA32F53884AD97C9"/>
    <w:rsid w:val="00D25B9B"/>
    <w:pPr>
      <w:spacing w:after="0" w:line="240" w:lineRule="auto"/>
    </w:pPr>
  </w:style>
  <w:style w:type="paragraph" w:customStyle="1" w:styleId="A793B005A6B943E695F3C40CB7E27A12">
    <w:name w:val="A793B005A6B943E695F3C40CB7E27A12"/>
    <w:rsid w:val="00D25B9B"/>
    <w:pPr>
      <w:spacing w:after="0" w:line="240" w:lineRule="auto"/>
    </w:pPr>
  </w:style>
  <w:style w:type="paragraph" w:customStyle="1" w:styleId="B87C938E8D21453BB94EC6AEA04D3B8E">
    <w:name w:val="B87C938E8D21453BB94EC6AEA04D3B8E"/>
    <w:rsid w:val="00D25B9B"/>
    <w:pPr>
      <w:spacing w:after="0" w:line="240" w:lineRule="auto"/>
    </w:pPr>
  </w:style>
  <w:style w:type="paragraph" w:customStyle="1" w:styleId="7681B7C4558A474DACC25169CFCA7FCE22">
    <w:name w:val="7681B7C4558A474DACC25169CFCA7FCE22"/>
    <w:rsid w:val="00D25B9B"/>
    <w:pPr>
      <w:spacing w:after="0" w:line="240" w:lineRule="auto"/>
    </w:pPr>
  </w:style>
  <w:style w:type="paragraph" w:customStyle="1" w:styleId="2041B555ED8E4165803AACE6F7F8743316">
    <w:name w:val="2041B555ED8E4165803AACE6F7F8743316"/>
    <w:rsid w:val="00D25B9B"/>
    <w:pPr>
      <w:spacing w:after="0" w:line="240" w:lineRule="auto"/>
    </w:pPr>
  </w:style>
  <w:style w:type="paragraph" w:customStyle="1" w:styleId="58269CDFE2B04241B188B0B6F52F658416">
    <w:name w:val="58269CDFE2B04241B188B0B6F52F658416"/>
    <w:rsid w:val="00D25B9B"/>
    <w:pPr>
      <w:spacing w:after="0" w:line="240" w:lineRule="auto"/>
    </w:pPr>
  </w:style>
  <w:style w:type="paragraph" w:customStyle="1" w:styleId="F5F087BB669E4B05AB30F75B179A185915">
    <w:name w:val="F5F087BB669E4B05AB30F75B179A185915"/>
    <w:rsid w:val="00D25B9B"/>
    <w:pPr>
      <w:spacing w:after="0" w:line="240" w:lineRule="auto"/>
    </w:pPr>
  </w:style>
  <w:style w:type="paragraph" w:customStyle="1" w:styleId="DBF0A743D25D41129A7776994168B22B13">
    <w:name w:val="DBF0A743D25D41129A7776994168B22B13"/>
    <w:rsid w:val="00D25B9B"/>
    <w:pPr>
      <w:spacing w:after="0" w:line="240" w:lineRule="auto"/>
    </w:pPr>
  </w:style>
  <w:style w:type="paragraph" w:customStyle="1" w:styleId="30DBAFE9484B4ED993895D6494D77E023">
    <w:name w:val="30DBAFE9484B4ED993895D6494D77E023"/>
    <w:rsid w:val="00D25B9B"/>
    <w:pPr>
      <w:spacing w:after="0" w:line="240" w:lineRule="auto"/>
    </w:pPr>
  </w:style>
  <w:style w:type="paragraph" w:customStyle="1" w:styleId="971AC6A977F140A2AA32F53884AD97C91">
    <w:name w:val="971AC6A977F140A2AA32F53884AD97C91"/>
    <w:rsid w:val="00D25B9B"/>
    <w:pPr>
      <w:spacing w:after="0" w:line="240" w:lineRule="auto"/>
    </w:pPr>
  </w:style>
  <w:style w:type="paragraph" w:customStyle="1" w:styleId="A793B005A6B943E695F3C40CB7E27A121">
    <w:name w:val="A793B005A6B943E695F3C40CB7E27A121"/>
    <w:rsid w:val="00D25B9B"/>
    <w:pPr>
      <w:spacing w:after="0" w:line="240" w:lineRule="auto"/>
    </w:pPr>
  </w:style>
  <w:style w:type="paragraph" w:customStyle="1" w:styleId="B87C938E8D21453BB94EC6AEA04D3B8E1">
    <w:name w:val="B87C938E8D21453BB94EC6AEA04D3B8E1"/>
    <w:rsid w:val="00D25B9B"/>
    <w:pPr>
      <w:spacing w:after="0" w:line="240" w:lineRule="auto"/>
    </w:pPr>
  </w:style>
  <w:style w:type="paragraph" w:customStyle="1" w:styleId="7681B7C4558A474DACC25169CFCA7FCE23">
    <w:name w:val="7681B7C4558A474DACC25169CFCA7FCE23"/>
    <w:rsid w:val="00D25B9B"/>
    <w:pPr>
      <w:spacing w:after="0" w:line="240" w:lineRule="auto"/>
    </w:pPr>
  </w:style>
  <w:style w:type="paragraph" w:customStyle="1" w:styleId="2041B555ED8E4165803AACE6F7F8743317">
    <w:name w:val="2041B555ED8E4165803AACE6F7F8743317"/>
    <w:rsid w:val="00D25B9B"/>
    <w:pPr>
      <w:spacing w:after="0" w:line="240" w:lineRule="auto"/>
    </w:pPr>
  </w:style>
  <w:style w:type="paragraph" w:customStyle="1" w:styleId="58269CDFE2B04241B188B0B6F52F658417">
    <w:name w:val="58269CDFE2B04241B188B0B6F52F658417"/>
    <w:rsid w:val="00D25B9B"/>
    <w:pPr>
      <w:spacing w:after="0" w:line="240" w:lineRule="auto"/>
    </w:pPr>
  </w:style>
  <w:style w:type="paragraph" w:customStyle="1" w:styleId="F5F087BB669E4B05AB30F75B179A185916">
    <w:name w:val="F5F087BB669E4B05AB30F75B179A185916"/>
    <w:rsid w:val="00D25B9B"/>
    <w:pPr>
      <w:spacing w:after="0" w:line="240" w:lineRule="auto"/>
    </w:pPr>
  </w:style>
  <w:style w:type="paragraph" w:customStyle="1" w:styleId="DBF0A743D25D41129A7776994168B22B14">
    <w:name w:val="DBF0A743D25D41129A7776994168B22B14"/>
    <w:rsid w:val="00D25B9B"/>
    <w:pPr>
      <w:spacing w:after="0" w:line="240" w:lineRule="auto"/>
    </w:pPr>
  </w:style>
  <w:style w:type="paragraph" w:customStyle="1" w:styleId="30DBAFE9484B4ED993895D6494D77E024">
    <w:name w:val="30DBAFE9484B4ED993895D6494D77E024"/>
    <w:rsid w:val="00D25B9B"/>
    <w:pPr>
      <w:spacing w:after="0" w:line="240" w:lineRule="auto"/>
    </w:pPr>
  </w:style>
  <w:style w:type="paragraph" w:customStyle="1" w:styleId="971AC6A977F140A2AA32F53884AD97C92">
    <w:name w:val="971AC6A977F140A2AA32F53884AD97C92"/>
    <w:rsid w:val="00D25B9B"/>
    <w:pPr>
      <w:spacing w:after="0" w:line="240" w:lineRule="auto"/>
    </w:pPr>
  </w:style>
  <w:style w:type="paragraph" w:customStyle="1" w:styleId="A793B005A6B943E695F3C40CB7E27A122">
    <w:name w:val="A793B005A6B943E695F3C40CB7E27A122"/>
    <w:rsid w:val="00D25B9B"/>
    <w:pPr>
      <w:spacing w:after="0" w:line="240" w:lineRule="auto"/>
    </w:pPr>
  </w:style>
  <w:style w:type="paragraph" w:customStyle="1" w:styleId="B87C938E8D21453BB94EC6AEA04D3B8E2">
    <w:name w:val="B87C938E8D21453BB94EC6AEA04D3B8E2"/>
    <w:rsid w:val="00D25B9B"/>
    <w:pPr>
      <w:spacing w:after="0" w:line="240" w:lineRule="auto"/>
    </w:pPr>
  </w:style>
  <w:style w:type="paragraph" w:customStyle="1" w:styleId="5484B6E090A148E8AFA974AD83DA1E5D">
    <w:name w:val="5484B6E090A148E8AFA974AD83DA1E5D"/>
    <w:rsid w:val="00D25B9B"/>
    <w:pPr>
      <w:spacing w:after="0" w:line="240" w:lineRule="auto"/>
    </w:pPr>
  </w:style>
  <w:style w:type="paragraph" w:customStyle="1" w:styleId="7681B7C4558A474DACC25169CFCA7FCE24">
    <w:name w:val="7681B7C4558A474DACC25169CFCA7FCE24"/>
    <w:rsid w:val="00D25B9B"/>
    <w:pPr>
      <w:spacing w:after="0" w:line="240" w:lineRule="auto"/>
    </w:pPr>
  </w:style>
  <w:style w:type="paragraph" w:customStyle="1" w:styleId="2041B555ED8E4165803AACE6F7F8743318">
    <w:name w:val="2041B555ED8E4165803AACE6F7F8743318"/>
    <w:rsid w:val="00D25B9B"/>
    <w:pPr>
      <w:spacing w:after="0" w:line="240" w:lineRule="auto"/>
    </w:pPr>
  </w:style>
  <w:style w:type="paragraph" w:customStyle="1" w:styleId="58269CDFE2B04241B188B0B6F52F658418">
    <w:name w:val="58269CDFE2B04241B188B0B6F52F658418"/>
    <w:rsid w:val="00D25B9B"/>
    <w:pPr>
      <w:spacing w:after="0" w:line="240" w:lineRule="auto"/>
    </w:pPr>
  </w:style>
  <w:style w:type="paragraph" w:customStyle="1" w:styleId="F5F087BB669E4B05AB30F75B179A185917">
    <w:name w:val="F5F087BB669E4B05AB30F75B179A185917"/>
    <w:rsid w:val="00D25B9B"/>
    <w:pPr>
      <w:spacing w:after="0" w:line="240" w:lineRule="auto"/>
    </w:pPr>
  </w:style>
  <w:style w:type="paragraph" w:customStyle="1" w:styleId="DBF0A743D25D41129A7776994168B22B15">
    <w:name w:val="DBF0A743D25D41129A7776994168B22B15"/>
    <w:rsid w:val="00D25B9B"/>
    <w:pPr>
      <w:spacing w:after="0" w:line="240" w:lineRule="auto"/>
    </w:pPr>
  </w:style>
  <w:style w:type="paragraph" w:customStyle="1" w:styleId="30DBAFE9484B4ED993895D6494D77E025">
    <w:name w:val="30DBAFE9484B4ED993895D6494D77E025"/>
    <w:rsid w:val="00D25B9B"/>
    <w:pPr>
      <w:spacing w:after="0" w:line="240" w:lineRule="auto"/>
    </w:pPr>
  </w:style>
  <w:style w:type="paragraph" w:customStyle="1" w:styleId="971AC6A977F140A2AA32F53884AD97C93">
    <w:name w:val="971AC6A977F140A2AA32F53884AD97C93"/>
    <w:rsid w:val="00D25B9B"/>
    <w:pPr>
      <w:spacing w:after="0" w:line="240" w:lineRule="auto"/>
    </w:pPr>
  </w:style>
  <w:style w:type="paragraph" w:customStyle="1" w:styleId="A793B005A6B943E695F3C40CB7E27A123">
    <w:name w:val="A793B005A6B943E695F3C40CB7E27A123"/>
    <w:rsid w:val="00D25B9B"/>
    <w:pPr>
      <w:spacing w:after="0" w:line="240" w:lineRule="auto"/>
    </w:pPr>
  </w:style>
  <w:style w:type="paragraph" w:customStyle="1" w:styleId="B87C938E8D21453BB94EC6AEA04D3B8E3">
    <w:name w:val="B87C938E8D21453BB94EC6AEA04D3B8E3"/>
    <w:rsid w:val="00D25B9B"/>
    <w:pPr>
      <w:spacing w:after="0" w:line="240" w:lineRule="auto"/>
    </w:pPr>
  </w:style>
  <w:style w:type="paragraph" w:customStyle="1" w:styleId="5484B6E090A148E8AFA974AD83DA1E5D1">
    <w:name w:val="5484B6E090A148E8AFA974AD83DA1E5D1"/>
    <w:rsid w:val="00D25B9B"/>
    <w:pPr>
      <w:spacing w:after="0" w:line="240" w:lineRule="auto"/>
    </w:pPr>
  </w:style>
  <w:style w:type="paragraph" w:customStyle="1" w:styleId="7681B7C4558A474DACC25169CFCA7FCE25">
    <w:name w:val="7681B7C4558A474DACC25169CFCA7FCE25"/>
    <w:rsid w:val="00D25B9B"/>
    <w:pPr>
      <w:spacing w:after="0" w:line="240" w:lineRule="auto"/>
    </w:pPr>
  </w:style>
  <w:style w:type="paragraph" w:customStyle="1" w:styleId="7ABB3ECEB53548469E568733CC347D4E">
    <w:name w:val="7ABB3ECEB53548469E568733CC347D4E"/>
    <w:rsid w:val="00D25B9B"/>
  </w:style>
  <w:style w:type="paragraph" w:customStyle="1" w:styleId="FD22AFCBAF39455DB33EAA65520F9538">
    <w:name w:val="FD22AFCBAF39455DB33EAA65520F9538"/>
    <w:rsid w:val="00D25B9B"/>
  </w:style>
  <w:style w:type="paragraph" w:customStyle="1" w:styleId="2041B555ED8E4165803AACE6F7F8743319">
    <w:name w:val="2041B555ED8E4165803AACE6F7F8743319"/>
    <w:rsid w:val="00D25B9B"/>
    <w:pPr>
      <w:spacing w:after="0" w:line="240" w:lineRule="auto"/>
    </w:pPr>
  </w:style>
  <w:style w:type="paragraph" w:customStyle="1" w:styleId="58269CDFE2B04241B188B0B6F52F658419">
    <w:name w:val="58269CDFE2B04241B188B0B6F52F658419"/>
    <w:rsid w:val="00D25B9B"/>
    <w:pPr>
      <w:spacing w:after="0" w:line="240" w:lineRule="auto"/>
    </w:pPr>
  </w:style>
  <w:style w:type="paragraph" w:customStyle="1" w:styleId="F5F087BB669E4B05AB30F75B179A185918">
    <w:name w:val="F5F087BB669E4B05AB30F75B179A185918"/>
    <w:rsid w:val="00D25B9B"/>
    <w:pPr>
      <w:spacing w:after="0" w:line="240" w:lineRule="auto"/>
    </w:pPr>
  </w:style>
  <w:style w:type="paragraph" w:customStyle="1" w:styleId="DBF0A743D25D41129A7776994168B22B16">
    <w:name w:val="DBF0A743D25D41129A7776994168B22B16"/>
    <w:rsid w:val="00D25B9B"/>
    <w:pPr>
      <w:spacing w:after="0" w:line="240" w:lineRule="auto"/>
    </w:pPr>
  </w:style>
  <w:style w:type="paragraph" w:customStyle="1" w:styleId="971AC6A977F140A2AA32F53884AD97C94">
    <w:name w:val="971AC6A977F140A2AA32F53884AD97C94"/>
    <w:rsid w:val="00D25B9B"/>
    <w:pPr>
      <w:spacing w:after="0" w:line="240" w:lineRule="auto"/>
    </w:pPr>
  </w:style>
  <w:style w:type="paragraph" w:customStyle="1" w:styleId="A793B005A6B943E695F3C40CB7E27A124">
    <w:name w:val="A793B005A6B943E695F3C40CB7E27A124"/>
    <w:rsid w:val="00D25B9B"/>
    <w:pPr>
      <w:spacing w:after="0" w:line="240" w:lineRule="auto"/>
    </w:pPr>
  </w:style>
  <w:style w:type="paragraph" w:customStyle="1" w:styleId="B87C938E8D21453BB94EC6AEA04D3B8E4">
    <w:name w:val="B87C938E8D21453BB94EC6AEA04D3B8E4"/>
    <w:rsid w:val="00D25B9B"/>
    <w:pPr>
      <w:spacing w:after="0" w:line="240" w:lineRule="auto"/>
    </w:pPr>
  </w:style>
  <w:style w:type="paragraph" w:customStyle="1" w:styleId="FD22AFCBAF39455DB33EAA65520F95381">
    <w:name w:val="FD22AFCBAF39455DB33EAA65520F95381"/>
    <w:rsid w:val="00D25B9B"/>
    <w:pPr>
      <w:spacing w:after="0" w:line="240" w:lineRule="auto"/>
    </w:pPr>
  </w:style>
  <w:style w:type="paragraph" w:customStyle="1" w:styleId="5484B6E090A148E8AFA974AD83DA1E5D2">
    <w:name w:val="5484B6E090A148E8AFA974AD83DA1E5D2"/>
    <w:rsid w:val="00D25B9B"/>
    <w:pPr>
      <w:spacing w:after="0" w:line="240" w:lineRule="auto"/>
    </w:pPr>
  </w:style>
  <w:style w:type="paragraph" w:customStyle="1" w:styleId="7681B7C4558A474DACC25169CFCA7FCE26">
    <w:name w:val="7681B7C4558A474DACC25169CFCA7FCE26"/>
    <w:rsid w:val="00D25B9B"/>
    <w:pPr>
      <w:spacing w:after="0" w:line="240" w:lineRule="auto"/>
    </w:pPr>
  </w:style>
  <w:style w:type="paragraph" w:customStyle="1" w:styleId="2041B555ED8E4165803AACE6F7F8743320">
    <w:name w:val="2041B555ED8E4165803AACE6F7F8743320"/>
    <w:rsid w:val="00D25B9B"/>
    <w:pPr>
      <w:spacing w:after="0" w:line="240" w:lineRule="auto"/>
    </w:pPr>
  </w:style>
  <w:style w:type="paragraph" w:customStyle="1" w:styleId="58269CDFE2B04241B188B0B6F52F658420">
    <w:name w:val="58269CDFE2B04241B188B0B6F52F658420"/>
    <w:rsid w:val="00D25B9B"/>
    <w:pPr>
      <w:spacing w:after="0" w:line="240" w:lineRule="auto"/>
    </w:pPr>
  </w:style>
  <w:style w:type="paragraph" w:customStyle="1" w:styleId="F5F087BB669E4B05AB30F75B179A185919">
    <w:name w:val="F5F087BB669E4B05AB30F75B179A185919"/>
    <w:rsid w:val="00D25B9B"/>
    <w:pPr>
      <w:spacing w:after="0" w:line="240" w:lineRule="auto"/>
    </w:pPr>
  </w:style>
  <w:style w:type="paragraph" w:customStyle="1" w:styleId="DBF0A743D25D41129A7776994168B22B17">
    <w:name w:val="DBF0A743D25D41129A7776994168B22B17"/>
    <w:rsid w:val="00D25B9B"/>
    <w:pPr>
      <w:spacing w:after="0" w:line="240" w:lineRule="auto"/>
    </w:pPr>
  </w:style>
  <w:style w:type="paragraph" w:customStyle="1" w:styleId="971AC6A977F140A2AA32F53884AD97C95">
    <w:name w:val="971AC6A977F140A2AA32F53884AD97C95"/>
    <w:rsid w:val="00D25B9B"/>
    <w:pPr>
      <w:spacing w:after="0" w:line="240" w:lineRule="auto"/>
    </w:pPr>
  </w:style>
  <w:style w:type="paragraph" w:customStyle="1" w:styleId="A793B005A6B943E695F3C40CB7E27A125">
    <w:name w:val="A793B005A6B943E695F3C40CB7E27A125"/>
    <w:rsid w:val="00D25B9B"/>
    <w:pPr>
      <w:spacing w:after="0" w:line="240" w:lineRule="auto"/>
    </w:pPr>
  </w:style>
  <w:style w:type="paragraph" w:customStyle="1" w:styleId="B87C938E8D21453BB94EC6AEA04D3B8E5">
    <w:name w:val="B87C938E8D21453BB94EC6AEA04D3B8E5"/>
    <w:rsid w:val="00D25B9B"/>
    <w:pPr>
      <w:spacing w:after="0" w:line="240" w:lineRule="auto"/>
    </w:pPr>
  </w:style>
  <w:style w:type="paragraph" w:customStyle="1" w:styleId="FD22AFCBAF39455DB33EAA65520F95382">
    <w:name w:val="FD22AFCBAF39455DB33EAA65520F95382"/>
    <w:rsid w:val="00D25B9B"/>
    <w:pPr>
      <w:spacing w:after="0" w:line="240" w:lineRule="auto"/>
    </w:pPr>
  </w:style>
  <w:style w:type="paragraph" w:customStyle="1" w:styleId="5484B6E090A148E8AFA974AD83DA1E5D3">
    <w:name w:val="5484B6E090A148E8AFA974AD83DA1E5D3"/>
    <w:rsid w:val="00D25B9B"/>
    <w:pPr>
      <w:spacing w:after="0" w:line="240" w:lineRule="auto"/>
    </w:pPr>
  </w:style>
  <w:style w:type="paragraph" w:customStyle="1" w:styleId="7681B7C4558A474DACC25169CFCA7FCE27">
    <w:name w:val="7681B7C4558A474DACC25169CFCA7FCE27"/>
    <w:rsid w:val="00D25B9B"/>
    <w:pPr>
      <w:spacing w:after="0" w:line="240" w:lineRule="auto"/>
    </w:pPr>
  </w:style>
  <w:style w:type="paragraph" w:customStyle="1" w:styleId="EF020714C0FF45F8A26E19E8CCE98BF2">
    <w:name w:val="EF020714C0FF45F8A26E19E8CCE98BF2"/>
    <w:rsid w:val="00D25B9B"/>
  </w:style>
  <w:style w:type="paragraph" w:customStyle="1" w:styleId="79C20C90CE4144D0B34768C62FC765DA">
    <w:name w:val="79C20C90CE4144D0B34768C62FC765DA"/>
    <w:rsid w:val="00D25B9B"/>
  </w:style>
  <w:style w:type="paragraph" w:customStyle="1" w:styleId="DCA2C41696594052B98AD35BE8E38055">
    <w:name w:val="DCA2C41696594052B98AD35BE8E38055"/>
    <w:rsid w:val="00D25B9B"/>
  </w:style>
  <w:style w:type="paragraph" w:customStyle="1" w:styleId="58269CDFE2B04241B188B0B6F52F658421">
    <w:name w:val="58269CDFE2B04241B188B0B6F52F658421"/>
    <w:rsid w:val="00D25B9B"/>
    <w:pPr>
      <w:spacing w:after="0" w:line="240" w:lineRule="auto"/>
    </w:pPr>
  </w:style>
  <w:style w:type="paragraph" w:customStyle="1" w:styleId="F5F087BB669E4B05AB30F75B179A185920">
    <w:name w:val="F5F087BB669E4B05AB30F75B179A185920"/>
    <w:rsid w:val="00D25B9B"/>
    <w:pPr>
      <w:spacing w:after="0" w:line="240" w:lineRule="auto"/>
    </w:pPr>
  </w:style>
  <w:style w:type="paragraph" w:customStyle="1" w:styleId="DBF0A743D25D41129A7776994168B22B18">
    <w:name w:val="DBF0A743D25D41129A7776994168B22B18"/>
    <w:rsid w:val="00D25B9B"/>
    <w:pPr>
      <w:spacing w:after="0" w:line="240" w:lineRule="auto"/>
    </w:pPr>
  </w:style>
  <w:style w:type="paragraph" w:customStyle="1" w:styleId="971AC6A977F140A2AA32F53884AD97C96">
    <w:name w:val="971AC6A977F140A2AA32F53884AD97C96"/>
    <w:rsid w:val="00D25B9B"/>
    <w:pPr>
      <w:spacing w:after="0" w:line="240" w:lineRule="auto"/>
    </w:pPr>
  </w:style>
  <w:style w:type="paragraph" w:customStyle="1" w:styleId="A793B005A6B943E695F3C40CB7E27A126">
    <w:name w:val="A793B005A6B943E695F3C40CB7E27A126"/>
    <w:rsid w:val="00D25B9B"/>
    <w:pPr>
      <w:spacing w:after="0" w:line="240" w:lineRule="auto"/>
    </w:pPr>
  </w:style>
  <w:style w:type="paragraph" w:customStyle="1" w:styleId="B87C938E8D21453BB94EC6AEA04D3B8E6">
    <w:name w:val="B87C938E8D21453BB94EC6AEA04D3B8E6"/>
    <w:rsid w:val="00D25B9B"/>
    <w:pPr>
      <w:spacing w:after="0" w:line="240" w:lineRule="auto"/>
    </w:pPr>
  </w:style>
  <w:style w:type="paragraph" w:customStyle="1" w:styleId="FD22AFCBAF39455DB33EAA65520F95383">
    <w:name w:val="FD22AFCBAF39455DB33EAA65520F95383"/>
    <w:rsid w:val="00D25B9B"/>
    <w:pPr>
      <w:spacing w:after="0" w:line="240" w:lineRule="auto"/>
    </w:pPr>
  </w:style>
  <w:style w:type="paragraph" w:customStyle="1" w:styleId="5484B6E090A148E8AFA974AD83DA1E5D4">
    <w:name w:val="5484B6E090A148E8AFA974AD83DA1E5D4"/>
    <w:rsid w:val="00D25B9B"/>
    <w:pPr>
      <w:spacing w:after="0" w:line="240" w:lineRule="auto"/>
    </w:pPr>
  </w:style>
  <w:style w:type="paragraph" w:customStyle="1" w:styleId="19B18B11234B4BFB85F9DA92769EE3A5">
    <w:name w:val="19B18B11234B4BFB85F9DA92769EE3A5"/>
    <w:rsid w:val="00D25B9B"/>
    <w:pPr>
      <w:spacing w:after="0" w:line="240" w:lineRule="auto"/>
    </w:pPr>
  </w:style>
  <w:style w:type="paragraph" w:customStyle="1" w:styleId="7681B7C4558A474DACC25169CFCA7FCE28">
    <w:name w:val="7681B7C4558A474DACC25169CFCA7FCE28"/>
    <w:rsid w:val="00D25B9B"/>
    <w:pPr>
      <w:spacing w:after="0" w:line="240" w:lineRule="auto"/>
    </w:pPr>
  </w:style>
  <w:style w:type="paragraph" w:customStyle="1" w:styleId="8EAE5B55E04D410C9FB31BAB3DB26F1D">
    <w:name w:val="8EAE5B55E04D410C9FB31BAB3DB26F1D"/>
    <w:rsid w:val="00D25B9B"/>
  </w:style>
  <w:style w:type="paragraph" w:customStyle="1" w:styleId="58269CDFE2B04241B188B0B6F52F658422">
    <w:name w:val="58269CDFE2B04241B188B0B6F52F658422"/>
    <w:rsid w:val="00D25B9B"/>
    <w:pPr>
      <w:spacing w:after="0" w:line="240" w:lineRule="auto"/>
    </w:pPr>
  </w:style>
  <w:style w:type="paragraph" w:customStyle="1" w:styleId="F5F087BB669E4B05AB30F75B179A185921">
    <w:name w:val="F5F087BB669E4B05AB30F75B179A185921"/>
    <w:rsid w:val="00D25B9B"/>
    <w:pPr>
      <w:spacing w:after="0" w:line="240" w:lineRule="auto"/>
    </w:pPr>
  </w:style>
  <w:style w:type="paragraph" w:customStyle="1" w:styleId="DBF0A743D25D41129A7776994168B22B19">
    <w:name w:val="DBF0A743D25D41129A7776994168B22B19"/>
    <w:rsid w:val="00D25B9B"/>
    <w:pPr>
      <w:spacing w:after="0" w:line="240" w:lineRule="auto"/>
    </w:pPr>
  </w:style>
  <w:style w:type="paragraph" w:customStyle="1" w:styleId="971AC6A977F140A2AA32F53884AD97C97">
    <w:name w:val="971AC6A977F140A2AA32F53884AD97C97"/>
    <w:rsid w:val="00D25B9B"/>
    <w:pPr>
      <w:spacing w:after="0" w:line="240" w:lineRule="auto"/>
    </w:pPr>
  </w:style>
  <w:style w:type="paragraph" w:customStyle="1" w:styleId="A793B005A6B943E695F3C40CB7E27A127">
    <w:name w:val="A793B005A6B943E695F3C40CB7E27A127"/>
    <w:rsid w:val="00D25B9B"/>
    <w:pPr>
      <w:spacing w:after="0" w:line="240" w:lineRule="auto"/>
    </w:pPr>
  </w:style>
  <w:style w:type="paragraph" w:customStyle="1" w:styleId="B87C938E8D21453BB94EC6AEA04D3B8E7">
    <w:name w:val="B87C938E8D21453BB94EC6AEA04D3B8E7"/>
    <w:rsid w:val="00D25B9B"/>
    <w:pPr>
      <w:spacing w:after="0" w:line="240" w:lineRule="auto"/>
    </w:pPr>
  </w:style>
  <w:style w:type="paragraph" w:customStyle="1" w:styleId="FD22AFCBAF39455DB33EAA65520F95384">
    <w:name w:val="FD22AFCBAF39455DB33EAA65520F95384"/>
    <w:rsid w:val="00D25B9B"/>
    <w:pPr>
      <w:spacing w:after="0" w:line="240" w:lineRule="auto"/>
    </w:pPr>
  </w:style>
  <w:style w:type="paragraph" w:customStyle="1" w:styleId="5484B6E090A148E8AFA974AD83DA1E5D5">
    <w:name w:val="5484B6E090A148E8AFA974AD83DA1E5D5"/>
    <w:rsid w:val="00D25B9B"/>
    <w:pPr>
      <w:spacing w:after="0" w:line="240" w:lineRule="auto"/>
    </w:pPr>
  </w:style>
  <w:style w:type="paragraph" w:customStyle="1" w:styleId="8EAE5B55E04D410C9FB31BAB3DB26F1D1">
    <w:name w:val="8EAE5B55E04D410C9FB31BAB3DB26F1D1"/>
    <w:rsid w:val="00D25B9B"/>
    <w:pPr>
      <w:spacing w:after="0" w:line="240" w:lineRule="auto"/>
    </w:pPr>
  </w:style>
  <w:style w:type="paragraph" w:customStyle="1" w:styleId="7681B7C4558A474DACC25169CFCA7FCE29">
    <w:name w:val="7681B7C4558A474DACC25169CFCA7FCE29"/>
    <w:rsid w:val="00D25B9B"/>
    <w:pPr>
      <w:spacing w:after="0" w:line="240" w:lineRule="auto"/>
    </w:pPr>
  </w:style>
  <w:style w:type="paragraph" w:customStyle="1" w:styleId="58269CDFE2B04241B188B0B6F52F658423">
    <w:name w:val="58269CDFE2B04241B188B0B6F52F658423"/>
    <w:rsid w:val="00D25B9B"/>
    <w:pPr>
      <w:spacing w:after="0" w:line="240" w:lineRule="auto"/>
    </w:pPr>
  </w:style>
  <w:style w:type="paragraph" w:customStyle="1" w:styleId="F5F087BB669E4B05AB30F75B179A185922">
    <w:name w:val="F5F087BB669E4B05AB30F75B179A185922"/>
    <w:rsid w:val="00D25B9B"/>
    <w:pPr>
      <w:spacing w:after="0" w:line="240" w:lineRule="auto"/>
    </w:pPr>
  </w:style>
  <w:style w:type="paragraph" w:customStyle="1" w:styleId="DBF0A743D25D41129A7776994168B22B20">
    <w:name w:val="DBF0A743D25D41129A7776994168B22B20"/>
    <w:rsid w:val="00D25B9B"/>
    <w:pPr>
      <w:spacing w:after="0" w:line="240" w:lineRule="auto"/>
    </w:pPr>
  </w:style>
  <w:style w:type="paragraph" w:customStyle="1" w:styleId="971AC6A977F140A2AA32F53884AD97C98">
    <w:name w:val="971AC6A977F140A2AA32F53884AD97C98"/>
    <w:rsid w:val="00D25B9B"/>
    <w:pPr>
      <w:spacing w:after="0" w:line="240" w:lineRule="auto"/>
    </w:pPr>
  </w:style>
  <w:style w:type="paragraph" w:customStyle="1" w:styleId="A793B005A6B943E695F3C40CB7E27A128">
    <w:name w:val="A793B005A6B943E695F3C40CB7E27A128"/>
    <w:rsid w:val="00D25B9B"/>
    <w:pPr>
      <w:spacing w:after="0" w:line="240" w:lineRule="auto"/>
    </w:pPr>
  </w:style>
  <w:style w:type="paragraph" w:customStyle="1" w:styleId="B87C938E8D21453BB94EC6AEA04D3B8E8">
    <w:name w:val="B87C938E8D21453BB94EC6AEA04D3B8E8"/>
    <w:rsid w:val="00D25B9B"/>
    <w:pPr>
      <w:spacing w:after="0" w:line="240" w:lineRule="auto"/>
    </w:pPr>
  </w:style>
  <w:style w:type="paragraph" w:customStyle="1" w:styleId="FD22AFCBAF39455DB33EAA65520F95385">
    <w:name w:val="FD22AFCBAF39455DB33EAA65520F95385"/>
    <w:rsid w:val="00D25B9B"/>
    <w:pPr>
      <w:spacing w:after="0" w:line="240" w:lineRule="auto"/>
    </w:pPr>
  </w:style>
  <w:style w:type="paragraph" w:customStyle="1" w:styleId="5484B6E090A148E8AFA974AD83DA1E5D6">
    <w:name w:val="5484B6E090A148E8AFA974AD83DA1E5D6"/>
    <w:rsid w:val="00D25B9B"/>
    <w:pPr>
      <w:spacing w:after="0" w:line="240" w:lineRule="auto"/>
    </w:pPr>
  </w:style>
  <w:style w:type="paragraph" w:customStyle="1" w:styleId="8EAE5B55E04D410C9FB31BAB3DB26F1D2">
    <w:name w:val="8EAE5B55E04D410C9FB31BAB3DB26F1D2"/>
    <w:rsid w:val="00D25B9B"/>
    <w:pPr>
      <w:spacing w:after="0" w:line="240" w:lineRule="auto"/>
    </w:pPr>
  </w:style>
  <w:style w:type="paragraph" w:customStyle="1" w:styleId="7681B7C4558A474DACC25169CFCA7FCE30">
    <w:name w:val="7681B7C4558A474DACC25169CFCA7FCE30"/>
    <w:rsid w:val="00D25B9B"/>
    <w:pPr>
      <w:spacing w:after="0" w:line="240" w:lineRule="auto"/>
    </w:pPr>
  </w:style>
  <w:style w:type="paragraph" w:customStyle="1" w:styleId="58269CDFE2B04241B188B0B6F52F658424">
    <w:name w:val="58269CDFE2B04241B188B0B6F52F658424"/>
    <w:rsid w:val="00D25B9B"/>
    <w:pPr>
      <w:spacing w:after="0" w:line="240" w:lineRule="auto"/>
    </w:pPr>
  </w:style>
  <w:style w:type="paragraph" w:customStyle="1" w:styleId="F5F087BB669E4B05AB30F75B179A185923">
    <w:name w:val="F5F087BB669E4B05AB30F75B179A185923"/>
    <w:rsid w:val="00D25B9B"/>
    <w:pPr>
      <w:spacing w:after="0" w:line="240" w:lineRule="auto"/>
    </w:pPr>
  </w:style>
  <w:style w:type="paragraph" w:customStyle="1" w:styleId="DBF0A743D25D41129A7776994168B22B21">
    <w:name w:val="DBF0A743D25D41129A7776994168B22B21"/>
    <w:rsid w:val="00D25B9B"/>
    <w:pPr>
      <w:spacing w:after="0" w:line="240" w:lineRule="auto"/>
    </w:pPr>
  </w:style>
  <w:style w:type="paragraph" w:customStyle="1" w:styleId="971AC6A977F140A2AA32F53884AD97C99">
    <w:name w:val="971AC6A977F140A2AA32F53884AD97C99"/>
    <w:rsid w:val="00D25B9B"/>
    <w:pPr>
      <w:spacing w:after="0" w:line="240" w:lineRule="auto"/>
    </w:pPr>
  </w:style>
  <w:style w:type="paragraph" w:customStyle="1" w:styleId="A793B005A6B943E695F3C40CB7E27A129">
    <w:name w:val="A793B005A6B943E695F3C40CB7E27A129"/>
    <w:rsid w:val="00D25B9B"/>
    <w:pPr>
      <w:spacing w:after="0" w:line="240" w:lineRule="auto"/>
    </w:pPr>
  </w:style>
  <w:style w:type="paragraph" w:customStyle="1" w:styleId="B87C938E8D21453BB94EC6AEA04D3B8E9">
    <w:name w:val="B87C938E8D21453BB94EC6AEA04D3B8E9"/>
    <w:rsid w:val="00D25B9B"/>
    <w:pPr>
      <w:spacing w:after="0" w:line="240" w:lineRule="auto"/>
    </w:pPr>
  </w:style>
  <w:style w:type="paragraph" w:customStyle="1" w:styleId="FD22AFCBAF39455DB33EAA65520F95386">
    <w:name w:val="FD22AFCBAF39455DB33EAA65520F95386"/>
    <w:rsid w:val="00D25B9B"/>
    <w:pPr>
      <w:spacing w:after="0" w:line="240" w:lineRule="auto"/>
    </w:pPr>
  </w:style>
  <w:style w:type="paragraph" w:customStyle="1" w:styleId="5484B6E090A148E8AFA974AD83DA1E5D7">
    <w:name w:val="5484B6E090A148E8AFA974AD83DA1E5D7"/>
    <w:rsid w:val="00D25B9B"/>
    <w:pPr>
      <w:spacing w:after="0" w:line="240" w:lineRule="auto"/>
    </w:pPr>
  </w:style>
  <w:style w:type="paragraph" w:customStyle="1" w:styleId="8EAE5B55E04D410C9FB31BAB3DB26F1D3">
    <w:name w:val="8EAE5B55E04D410C9FB31BAB3DB26F1D3"/>
    <w:rsid w:val="00D25B9B"/>
    <w:pPr>
      <w:spacing w:after="0" w:line="240" w:lineRule="auto"/>
    </w:pPr>
  </w:style>
  <w:style w:type="paragraph" w:customStyle="1" w:styleId="7681B7C4558A474DACC25169CFCA7FCE31">
    <w:name w:val="7681B7C4558A474DACC25169CFCA7FCE31"/>
    <w:rsid w:val="00D25B9B"/>
    <w:pPr>
      <w:spacing w:after="0" w:line="240" w:lineRule="auto"/>
    </w:pPr>
  </w:style>
  <w:style w:type="paragraph" w:customStyle="1" w:styleId="58269CDFE2B04241B188B0B6F52F658425">
    <w:name w:val="58269CDFE2B04241B188B0B6F52F658425"/>
    <w:rsid w:val="00D25B9B"/>
    <w:pPr>
      <w:spacing w:after="0" w:line="240" w:lineRule="auto"/>
    </w:pPr>
  </w:style>
  <w:style w:type="paragraph" w:customStyle="1" w:styleId="F5F087BB669E4B05AB30F75B179A185924">
    <w:name w:val="F5F087BB669E4B05AB30F75B179A185924"/>
    <w:rsid w:val="00D25B9B"/>
    <w:pPr>
      <w:spacing w:after="0" w:line="240" w:lineRule="auto"/>
    </w:pPr>
  </w:style>
  <w:style w:type="paragraph" w:customStyle="1" w:styleId="DBF0A743D25D41129A7776994168B22B22">
    <w:name w:val="DBF0A743D25D41129A7776994168B22B22"/>
    <w:rsid w:val="00D25B9B"/>
    <w:pPr>
      <w:spacing w:after="0" w:line="240" w:lineRule="auto"/>
    </w:pPr>
  </w:style>
  <w:style w:type="paragraph" w:customStyle="1" w:styleId="971AC6A977F140A2AA32F53884AD97C910">
    <w:name w:val="971AC6A977F140A2AA32F53884AD97C910"/>
    <w:rsid w:val="00D25B9B"/>
    <w:pPr>
      <w:spacing w:after="0" w:line="240" w:lineRule="auto"/>
    </w:pPr>
  </w:style>
  <w:style w:type="paragraph" w:customStyle="1" w:styleId="A793B005A6B943E695F3C40CB7E27A1210">
    <w:name w:val="A793B005A6B943E695F3C40CB7E27A1210"/>
    <w:rsid w:val="00D25B9B"/>
    <w:pPr>
      <w:spacing w:after="0" w:line="240" w:lineRule="auto"/>
    </w:pPr>
  </w:style>
  <w:style w:type="paragraph" w:customStyle="1" w:styleId="B87C938E8D21453BB94EC6AEA04D3B8E10">
    <w:name w:val="B87C938E8D21453BB94EC6AEA04D3B8E10"/>
    <w:rsid w:val="00D25B9B"/>
    <w:pPr>
      <w:spacing w:after="0" w:line="240" w:lineRule="auto"/>
    </w:pPr>
  </w:style>
  <w:style w:type="paragraph" w:customStyle="1" w:styleId="FD22AFCBAF39455DB33EAA65520F95387">
    <w:name w:val="FD22AFCBAF39455DB33EAA65520F95387"/>
    <w:rsid w:val="00D25B9B"/>
    <w:pPr>
      <w:spacing w:after="0" w:line="240" w:lineRule="auto"/>
    </w:pPr>
  </w:style>
  <w:style w:type="paragraph" w:customStyle="1" w:styleId="5484B6E090A148E8AFA974AD83DA1E5D8">
    <w:name w:val="5484B6E090A148E8AFA974AD83DA1E5D8"/>
    <w:rsid w:val="00D25B9B"/>
    <w:pPr>
      <w:spacing w:after="0" w:line="240" w:lineRule="auto"/>
    </w:pPr>
  </w:style>
  <w:style w:type="paragraph" w:customStyle="1" w:styleId="8EAE5B55E04D410C9FB31BAB3DB26F1D4">
    <w:name w:val="8EAE5B55E04D410C9FB31BAB3DB26F1D4"/>
    <w:rsid w:val="00D25B9B"/>
    <w:pPr>
      <w:spacing w:after="0" w:line="240" w:lineRule="auto"/>
    </w:pPr>
  </w:style>
  <w:style w:type="paragraph" w:customStyle="1" w:styleId="7681B7C4558A474DACC25169CFCA7FCE32">
    <w:name w:val="7681B7C4558A474DACC25169CFCA7FCE32"/>
    <w:rsid w:val="00D25B9B"/>
    <w:pPr>
      <w:spacing w:after="0" w:line="240" w:lineRule="auto"/>
    </w:pPr>
  </w:style>
  <w:style w:type="paragraph" w:customStyle="1" w:styleId="58269CDFE2B04241B188B0B6F52F658426">
    <w:name w:val="58269CDFE2B04241B188B0B6F52F658426"/>
    <w:rsid w:val="00D25B9B"/>
    <w:pPr>
      <w:spacing w:after="0" w:line="240" w:lineRule="auto"/>
    </w:pPr>
  </w:style>
  <w:style w:type="paragraph" w:customStyle="1" w:styleId="F5F087BB669E4B05AB30F75B179A185925">
    <w:name w:val="F5F087BB669E4B05AB30F75B179A185925"/>
    <w:rsid w:val="00D25B9B"/>
    <w:pPr>
      <w:spacing w:after="0" w:line="240" w:lineRule="auto"/>
    </w:pPr>
  </w:style>
  <w:style w:type="paragraph" w:customStyle="1" w:styleId="DBF0A743D25D41129A7776994168B22B23">
    <w:name w:val="DBF0A743D25D41129A7776994168B22B23"/>
    <w:rsid w:val="00D25B9B"/>
    <w:pPr>
      <w:spacing w:after="0" w:line="240" w:lineRule="auto"/>
    </w:pPr>
  </w:style>
  <w:style w:type="paragraph" w:customStyle="1" w:styleId="971AC6A977F140A2AA32F53884AD97C911">
    <w:name w:val="971AC6A977F140A2AA32F53884AD97C911"/>
    <w:rsid w:val="00D25B9B"/>
    <w:pPr>
      <w:spacing w:after="0" w:line="240" w:lineRule="auto"/>
    </w:pPr>
  </w:style>
  <w:style w:type="paragraph" w:customStyle="1" w:styleId="A793B005A6B943E695F3C40CB7E27A1211">
    <w:name w:val="A793B005A6B943E695F3C40CB7E27A1211"/>
    <w:rsid w:val="00D25B9B"/>
    <w:pPr>
      <w:spacing w:after="0" w:line="240" w:lineRule="auto"/>
    </w:pPr>
  </w:style>
  <w:style w:type="paragraph" w:customStyle="1" w:styleId="B87C938E8D21453BB94EC6AEA04D3B8E11">
    <w:name w:val="B87C938E8D21453BB94EC6AEA04D3B8E11"/>
    <w:rsid w:val="00D25B9B"/>
    <w:pPr>
      <w:spacing w:after="0" w:line="240" w:lineRule="auto"/>
    </w:pPr>
  </w:style>
  <w:style w:type="paragraph" w:customStyle="1" w:styleId="FD22AFCBAF39455DB33EAA65520F95388">
    <w:name w:val="FD22AFCBAF39455DB33EAA65520F95388"/>
    <w:rsid w:val="00D25B9B"/>
    <w:pPr>
      <w:spacing w:after="0" w:line="240" w:lineRule="auto"/>
    </w:pPr>
  </w:style>
  <w:style w:type="paragraph" w:customStyle="1" w:styleId="5484B6E090A148E8AFA974AD83DA1E5D9">
    <w:name w:val="5484B6E090A148E8AFA974AD83DA1E5D9"/>
    <w:rsid w:val="00D25B9B"/>
    <w:pPr>
      <w:spacing w:after="0" w:line="240" w:lineRule="auto"/>
    </w:pPr>
  </w:style>
  <w:style w:type="paragraph" w:customStyle="1" w:styleId="8EAE5B55E04D410C9FB31BAB3DB26F1D5">
    <w:name w:val="8EAE5B55E04D410C9FB31BAB3DB26F1D5"/>
    <w:rsid w:val="00D25B9B"/>
    <w:pPr>
      <w:spacing w:after="0" w:line="240" w:lineRule="auto"/>
    </w:pPr>
  </w:style>
  <w:style w:type="paragraph" w:customStyle="1" w:styleId="7681B7C4558A474DACC25169CFCA7FCE33">
    <w:name w:val="7681B7C4558A474DACC25169CFCA7FCE33"/>
    <w:rsid w:val="00D25B9B"/>
    <w:pPr>
      <w:spacing w:after="0" w:line="240" w:lineRule="auto"/>
    </w:pPr>
  </w:style>
  <w:style w:type="paragraph" w:customStyle="1" w:styleId="DBF0A743D25D41129A7776994168B22B24">
    <w:name w:val="DBF0A743D25D41129A7776994168B22B24"/>
    <w:rsid w:val="00945B7B"/>
    <w:pPr>
      <w:spacing w:after="0" w:line="240" w:lineRule="auto"/>
    </w:pPr>
  </w:style>
  <w:style w:type="paragraph" w:customStyle="1" w:styleId="971AC6A977F140A2AA32F53884AD97C912">
    <w:name w:val="971AC6A977F140A2AA32F53884AD97C912"/>
    <w:rsid w:val="00945B7B"/>
    <w:pPr>
      <w:spacing w:after="0" w:line="240" w:lineRule="auto"/>
    </w:pPr>
  </w:style>
  <w:style w:type="paragraph" w:customStyle="1" w:styleId="A793B005A6B943E695F3C40CB7E27A1212">
    <w:name w:val="A793B005A6B943E695F3C40CB7E27A1212"/>
    <w:rsid w:val="00945B7B"/>
    <w:pPr>
      <w:spacing w:after="0" w:line="240" w:lineRule="auto"/>
    </w:pPr>
  </w:style>
  <w:style w:type="paragraph" w:customStyle="1" w:styleId="B87C938E8D21453BB94EC6AEA04D3B8E12">
    <w:name w:val="B87C938E8D21453BB94EC6AEA04D3B8E12"/>
    <w:rsid w:val="00945B7B"/>
    <w:pPr>
      <w:spacing w:after="0" w:line="240" w:lineRule="auto"/>
    </w:pPr>
  </w:style>
  <w:style w:type="paragraph" w:customStyle="1" w:styleId="FD22AFCBAF39455DB33EAA65520F95389">
    <w:name w:val="FD22AFCBAF39455DB33EAA65520F95389"/>
    <w:rsid w:val="00945B7B"/>
    <w:pPr>
      <w:spacing w:after="0" w:line="240" w:lineRule="auto"/>
    </w:pPr>
  </w:style>
  <w:style w:type="paragraph" w:customStyle="1" w:styleId="5484B6E090A148E8AFA974AD83DA1E5D10">
    <w:name w:val="5484B6E090A148E8AFA974AD83DA1E5D10"/>
    <w:rsid w:val="00945B7B"/>
    <w:pPr>
      <w:spacing w:after="0" w:line="240" w:lineRule="auto"/>
    </w:pPr>
  </w:style>
  <w:style w:type="paragraph" w:customStyle="1" w:styleId="8EAE5B55E04D410C9FB31BAB3DB26F1D6">
    <w:name w:val="8EAE5B55E04D410C9FB31BAB3DB26F1D6"/>
    <w:rsid w:val="00945B7B"/>
    <w:pPr>
      <w:spacing w:after="0" w:line="240" w:lineRule="auto"/>
    </w:pPr>
  </w:style>
  <w:style w:type="paragraph" w:customStyle="1" w:styleId="7681B7C4558A474DACC25169CFCA7FCE34">
    <w:name w:val="7681B7C4558A474DACC25169CFCA7FCE34"/>
    <w:rsid w:val="00945B7B"/>
    <w:pPr>
      <w:spacing w:after="0" w:line="240" w:lineRule="auto"/>
    </w:pPr>
  </w:style>
  <w:style w:type="paragraph" w:customStyle="1" w:styleId="DBF0A743D25D41129A7776994168B22B25">
    <w:name w:val="DBF0A743D25D41129A7776994168B22B25"/>
    <w:rsid w:val="00841533"/>
    <w:pPr>
      <w:spacing w:after="0" w:line="240" w:lineRule="auto"/>
    </w:pPr>
  </w:style>
  <w:style w:type="paragraph" w:customStyle="1" w:styleId="971AC6A977F140A2AA32F53884AD97C913">
    <w:name w:val="971AC6A977F140A2AA32F53884AD97C913"/>
    <w:rsid w:val="00841533"/>
    <w:pPr>
      <w:spacing w:after="0" w:line="240" w:lineRule="auto"/>
    </w:pPr>
  </w:style>
  <w:style w:type="paragraph" w:customStyle="1" w:styleId="A793B005A6B943E695F3C40CB7E27A1213">
    <w:name w:val="A793B005A6B943E695F3C40CB7E27A1213"/>
    <w:rsid w:val="00841533"/>
    <w:pPr>
      <w:spacing w:after="0" w:line="240" w:lineRule="auto"/>
    </w:pPr>
  </w:style>
  <w:style w:type="paragraph" w:customStyle="1" w:styleId="B87C938E8D21453BB94EC6AEA04D3B8E13">
    <w:name w:val="B87C938E8D21453BB94EC6AEA04D3B8E13"/>
    <w:rsid w:val="00841533"/>
    <w:pPr>
      <w:spacing w:after="0" w:line="240" w:lineRule="auto"/>
    </w:pPr>
  </w:style>
  <w:style w:type="paragraph" w:customStyle="1" w:styleId="FD22AFCBAF39455DB33EAA65520F953810">
    <w:name w:val="FD22AFCBAF39455DB33EAA65520F953810"/>
    <w:rsid w:val="00841533"/>
    <w:pPr>
      <w:spacing w:after="0" w:line="240" w:lineRule="auto"/>
    </w:pPr>
  </w:style>
  <w:style w:type="paragraph" w:customStyle="1" w:styleId="5484B6E090A148E8AFA974AD83DA1E5D11">
    <w:name w:val="5484B6E090A148E8AFA974AD83DA1E5D11"/>
    <w:rsid w:val="00841533"/>
    <w:pPr>
      <w:spacing w:after="0" w:line="240" w:lineRule="auto"/>
    </w:pPr>
  </w:style>
  <w:style w:type="paragraph" w:customStyle="1" w:styleId="8EAE5B55E04D410C9FB31BAB3DB26F1D7">
    <w:name w:val="8EAE5B55E04D410C9FB31BAB3DB26F1D7"/>
    <w:rsid w:val="00841533"/>
    <w:pPr>
      <w:spacing w:after="0" w:line="240" w:lineRule="auto"/>
    </w:pPr>
  </w:style>
  <w:style w:type="paragraph" w:customStyle="1" w:styleId="7681B7C4558A474DACC25169CFCA7FCE35">
    <w:name w:val="7681B7C4558A474DACC25169CFCA7FCE35"/>
    <w:rsid w:val="00841533"/>
    <w:pPr>
      <w:spacing w:after="0" w:line="240" w:lineRule="auto"/>
    </w:pPr>
  </w:style>
  <w:style w:type="paragraph" w:customStyle="1" w:styleId="6AF01D7769D4477BB3B8A5F0B45A6526">
    <w:name w:val="6AF01D7769D4477BB3B8A5F0B45A6526"/>
    <w:rsid w:val="00841533"/>
  </w:style>
  <w:style w:type="paragraph" w:customStyle="1" w:styleId="DBF0A743D25D41129A7776994168B22B26">
    <w:name w:val="DBF0A743D25D41129A7776994168B22B26"/>
    <w:rsid w:val="00841533"/>
    <w:pPr>
      <w:spacing w:after="0" w:line="240" w:lineRule="auto"/>
    </w:pPr>
  </w:style>
  <w:style w:type="paragraph" w:customStyle="1" w:styleId="971AC6A977F140A2AA32F53884AD97C914">
    <w:name w:val="971AC6A977F140A2AA32F53884AD97C914"/>
    <w:rsid w:val="00841533"/>
    <w:pPr>
      <w:spacing w:after="0" w:line="240" w:lineRule="auto"/>
    </w:pPr>
  </w:style>
  <w:style w:type="paragraph" w:customStyle="1" w:styleId="A793B005A6B943E695F3C40CB7E27A1214">
    <w:name w:val="A793B005A6B943E695F3C40CB7E27A1214"/>
    <w:rsid w:val="00841533"/>
    <w:pPr>
      <w:spacing w:after="0" w:line="240" w:lineRule="auto"/>
    </w:pPr>
  </w:style>
  <w:style w:type="paragraph" w:customStyle="1" w:styleId="B87C938E8D21453BB94EC6AEA04D3B8E14">
    <w:name w:val="B87C938E8D21453BB94EC6AEA04D3B8E14"/>
    <w:rsid w:val="00841533"/>
    <w:pPr>
      <w:spacing w:after="0" w:line="240" w:lineRule="auto"/>
    </w:pPr>
  </w:style>
  <w:style w:type="paragraph" w:customStyle="1" w:styleId="FD22AFCBAF39455DB33EAA65520F953811">
    <w:name w:val="FD22AFCBAF39455DB33EAA65520F953811"/>
    <w:rsid w:val="00841533"/>
    <w:pPr>
      <w:spacing w:after="0" w:line="240" w:lineRule="auto"/>
    </w:pPr>
  </w:style>
  <w:style w:type="paragraph" w:customStyle="1" w:styleId="5484B6E090A148E8AFA974AD83DA1E5D12">
    <w:name w:val="5484B6E090A148E8AFA974AD83DA1E5D12"/>
    <w:rsid w:val="00841533"/>
    <w:pPr>
      <w:spacing w:after="0" w:line="240" w:lineRule="auto"/>
    </w:pPr>
  </w:style>
  <w:style w:type="paragraph" w:customStyle="1" w:styleId="8EAE5B55E04D410C9FB31BAB3DB26F1D8">
    <w:name w:val="8EAE5B55E04D410C9FB31BAB3DB26F1D8"/>
    <w:rsid w:val="00841533"/>
    <w:pPr>
      <w:spacing w:after="0" w:line="240" w:lineRule="auto"/>
    </w:pPr>
  </w:style>
  <w:style w:type="paragraph" w:customStyle="1" w:styleId="7681B7C4558A474DACC25169CFCA7FCE36">
    <w:name w:val="7681B7C4558A474DACC25169CFCA7FCE36"/>
    <w:rsid w:val="00841533"/>
    <w:pPr>
      <w:spacing w:after="0" w:line="240" w:lineRule="auto"/>
    </w:pPr>
  </w:style>
  <w:style w:type="paragraph" w:customStyle="1" w:styleId="DBF0A743D25D41129A7776994168B22B27">
    <w:name w:val="DBF0A743D25D41129A7776994168B22B27"/>
    <w:rsid w:val="00841533"/>
    <w:pPr>
      <w:spacing w:after="0" w:line="240" w:lineRule="auto"/>
    </w:pPr>
  </w:style>
  <w:style w:type="paragraph" w:customStyle="1" w:styleId="971AC6A977F140A2AA32F53884AD97C915">
    <w:name w:val="971AC6A977F140A2AA32F53884AD97C915"/>
    <w:rsid w:val="00841533"/>
    <w:pPr>
      <w:spacing w:after="0" w:line="240" w:lineRule="auto"/>
    </w:pPr>
  </w:style>
  <w:style w:type="paragraph" w:customStyle="1" w:styleId="A793B005A6B943E695F3C40CB7E27A1215">
    <w:name w:val="A793B005A6B943E695F3C40CB7E27A1215"/>
    <w:rsid w:val="00841533"/>
    <w:pPr>
      <w:spacing w:after="0" w:line="240" w:lineRule="auto"/>
    </w:pPr>
  </w:style>
  <w:style w:type="paragraph" w:customStyle="1" w:styleId="B87C938E8D21453BB94EC6AEA04D3B8E15">
    <w:name w:val="B87C938E8D21453BB94EC6AEA04D3B8E15"/>
    <w:rsid w:val="00841533"/>
    <w:pPr>
      <w:spacing w:after="0" w:line="240" w:lineRule="auto"/>
    </w:pPr>
  </w:style>
  <w:style w:type="paragraph" w:customStyle="1" w:styleId="FD22AFCBAF39455DB33EAA65520F953812">
    <w:name w:val="FD22AFCBAF39455DB33EAA65520F953812"/>
    <w:rsid w:val="00841533"/>
    <w:pPr>
      <w:spacing w:after="0" w:line="240" w:lineRule="auto"/>
    </w:pPr>
  </w:style>
  <w:style w:type="paragraph" w:customStyle="1" w:styleId="5484B6E090A148E8AFA974AD83DA1E5D13">
    <w:name w:val="5484B6E090A148E8AFA974AD83DA1E5D13"/>
    <w:rsid w:val="00841533"/>
    <w:pPr>
      <w:spacing w:after="0" w:line="240" w:lineRule="auto"/>
    </w:pPr>
  </w:style>
  <w:style w:type="paragraph" w:customStyle="1" w:styleId="8EAE5B55E04D410C9FB31BAB3DB26F1D9">
    <w:name w:val="8EAE5B55E04D410C9FB31BAB3DB26F1D9"/>
    <w:rsid w:val="00841533"/>
    <w:pPr>
      <w:spacing w:after="0" w:line="240" w:lineRule="auto"/>
    </w:pPr>
  </w:style>
  <w:style w:type="paragraph" w:customStyle="1" w:styleId="7681B7C4558A474DACC25169CFCA7FCE37">
    <w:name w:val="7681B7C4558A474DACC25169CFCA7FCE37"/>
    <w:rsid w:val="00841533"/>
    <w:pPr>
      <w:spacing w:after="0" w:line="240" w:lineRule="auto"/>
    </w:pPr>
  </w:style>
  <w:style w:type="paragraph" w:customStyle="1" w:styleId="6B520F9F7CC74B3DB6071FE59FFF981C">
    <w:name w:val="6B520F9F7CC74B3DB6071FE59FFF981C"/>
    <w:rsid w:val="00841533"/>
    <w:pPr>
      <w:spacing w:after="0" w:line="240" w:lineRule="auto"/>
    </w:pPr>
  </w:style>
  <w:style w:type="paragraph" w:customStyle="1" w:styleId="DBF0A743D25D41129A7776994168B22B28">
    <w:name w:val="DBF0A743D25D41129A7776994168B22B28"/>
    <w:rsid w:val="00DB6876"/>
    <w:pPr>
      <w:spacing w:after="0" w:line="240" w:lineRule="auto"/>
    </w:pPr>
  </w:style>
  <w:style w:type="paragraph" w:customStyle="1" w:styleId="971AC6A977F140A2AA32F53884AD97C916">
    <w:name w:val="971AC6A977F140A2AA32F53884AD97C916"/>
    <w:rsid w:val="00DB6876"/>
    <w:pPr>
      <w:spacing w:after="0" w:line="240" w:lineRule="auto"/>
    </w:pPr>
  </w:style>
  <w:style w:type="paragraph" w:customStyle="1" w:styleId="A793B005A6B943E695F3C40CB7E27A1216">
    <w:name w:val="A793B005A6B943E695F3C40CB7E27A1216"/>
    <w:rsid w:val="00DB6876"/>
    <w:pPr>
      <w:spacing w:after="0" w:line="240" w:lineRule="auto"/>
    </w:pPr>
  </w:style>
  <w:style w:type="paragraph" w:customStyle="1" w:styleId="B87C938E8D21453BB94EC6AEA04D3B8E16">
    <w:name w:val="B87C938E8D21453BB94EC6AEA04D3B8E16"/>
    <w:rsid w:val="00DB6876"/>
    <w:pPr>
      <w:spacing w:after="0" w:line="240" w:lineRule="auto"/>
    </w:pPr>
  </w:style>
  <w:style w:type="paragraph" w:customStyle="1" w:styleId="FD22AFCBAF39455DB33EAA65520F953813">
    <w:name w:val="FD22AFCBAF39455DB33EAA65520F953813"/>
    <w:rsid w:val="00DB6876"/>
    <w:pPr>
      <w:spacing w:after="0" w:line="240" w:lineRule="auto"/>
    </w:pPr>
  </w:style>
  <w:style w:type="paragraph" w:customStyle="1" w:styleId="5484B6E090A148E8AFA974AD83DA1E5D14">
    <w:name w:val="5484B6E090A148E8AFA974AD83DA1E5D14"/>
    <w:rsid w:val="00DB6876"/>
    <w:pPr>
      <w:spacing w:after="0" w:line="240" w:lineRule="auto"/>
    </w:pPr>
  </w:style>
  <w:style w:type="paragraph" w:customStyle="1" w:styleId="8EAE5B55E04D410C9FB31BAB3DB26F1D10">
    <w:name w:val="8EAE5B55E04D410C9FB31BAB3DB26F1D10"/>
    <w:rsid w:val="00DB6876"/>
    <w:pPr>
      <w:spacing w:after="0" w:line="240" w:lineRule="auto"/>
    </w:pPr>
  </w:style>
  <w:style w:type="paragraph" w:customStyle="1" w:styleId="7681B7C4558A474DACC25169CFCA7FCE38">
    <w:name w:val="7681B7C4558A474DACC25169CFCA7FCE38"/>
    <w:rsid w:val="00DB6876"/>
    <w:pPr>
      <w:spacing w:after="0" w:line="240" w:lineRule="auto"/>
    </w:pPr>
  </w:style>
  <w:style w:type="paragraph" w:customStyle="1" w:styleId="6B520F9F7CC74B3DB6071FE59FFF981C1">
    <w:name w:val="6B520F9F7CC74B3DB6071FE59FFF981C1"/>
    <w:rsid w:val="00DB6876"/>
    <w:pPr>
      <w:spacing w:after="0" w:line="240" w:lineRule="auto"/>
    </w:pPr>
  </w:style>
  <w:style w:type="paragraph" w:customStyle="1" w:styleId="DBF0A743D25D41129A7776994168B22B29">
    <w:name w:val="DBF0A743D25D41129A7776994168B22B29"/>
    <w:rsid w:val="008F7E1C"/>
    <w:pPr>
      <w:spacing w:after="0" w:line="240" w:lineRule="auto"/>
    </w:pPr>
  </w:style>
  <w:style w:type="paragraph" w:customStyle="1" w:styleId="971AC6A977F140A2AA32F53884AD97C917">
    <w:name w:val="971AC6A977F140A2AA32F53884AD97C917"/>
    <w:rsid w:val="008F7E1C"/>
    <w:pPr>
      <w:spacing w:after="0" w:line="240" w:lineRule="auto"/>
    </w:pPr>
  </w:style>
  <w:style w:type="paragraph" w:customStyle="1" w:styleId="A793B005A6B943E695F3C40CB7E27A1217">
    <w:name w:val="A793B005A6B943E695F3C40CB7E27A1217"/>
    <w:rsid w:val="008F7E1C"/>
    <w:pPr>
      <w:spacing w:after="0" w:line="240" w:lineRule="auto"/>
    </w:pPr>
  </w:style>
  <w:style w:type="paragraph" w:customStyle="1" w:styleId="B87C938E8D21453BB94EC6AEA04D3B8E17">
    <w:name w:val="B87C938E8D21453BB94EC6AEA04D3B8E17"/>
    <w:rsid w:val="008F7E1C"/>
    <w:pPr>
      <w:spacing w:after="0" w:line="240" w:lineRule="auto"/>
    </w:pPr>
  </w:style>
  <w:style w:type="paragraph" w:customStyle="1" w:styleId="FD22AFCBAF39455DB33EAA65520F953814">
    <w:name w:val="FD22AFCBAF39455DB33EAA65520F953814"/>
    <w:rsid w:val="008F7E1C"/>
    <w:pPr>
      <w:spacing w:after="0" w:line="240" w:lineRule="auto"/>
    </w:pPr>
  </w:style>
  <w:style w:type="paragraph" w:customStyle="1" w:styleId="5484B6E090A148E8AFA974AD83DA1E5D15">
    <w:name w:val="5484B6E090A148E8AFA974AD83DA1E5D15"/>
    <w:rsid w:val="008F7E1C"/>
    <w:pPr>
      <w:spacing w:after="0" w:line="240" w:lineRule="auto"/>
    </w:pPr>
  </w:style>
  <w:style w:type="paragraph" w:customStyle="1" w:styleId="8EAE5B55E04D410C9FB31BAB3DB26F1D11">
    <w:name w:val="8EAE5B55E04D410C9FB31BAB3DB26F1D11"/>
    <w:rsid w:val="008F7E1C"/>
    <w:pPr>
      <w:spacing w:after="0" w:line="240" w:lineRule="auto"/>
    </w:pPr>
  </w:style>
  <w:style w:type="paragraph" w:customStyle="1" w:styleId="7681B7C4558A474DACC25169CFCA7FCE39">
    <w:name w:val="7681B7C4558A474DACC25169CFCA7FCE39"/>
    <w:rsid w:val="008F7E1C"/>
    <w:pPr>
      <w:spacing w:after="0" w:line="240" w:lineRule="auto"/>
    </w:pPr>
  </w:style>
  <w:style w:type="paragraph" w:customStyle="1" w:styleId="6B520F9F7CC74B3DB6071FE59FFF981C2">
    <w:name w:val="6B520F9F7CC74B3DB6071FE59FFF981C2"/>
    <w:rsid w:val="008F7E1C"/>
    <w:pPr>
      <w:spacing w:after="0" w:line="240" w:lineRule="auto"/>
    </w:pPr>
  </w:style>
  <w:style w:type="paragraph" w:customStyle="1" w:styleId="DBF0A743D25D41129A7776994168B22B30">
    <w:name w:val="DBF0A743D25D41129A7776994168B22B30"/>
    <w:rsid w:val="008F7E1C"/>
    <w:pPr>
      <w:spacing w:after="0" w:line="240" w:lineRule="auto"/>
    </w:pPr>
  </w:style>
  <w:style w:type="paragraph" w:customStyle="1" w:styleId="A793B005A6B943E695F3C40CB7E27A1218">
    <w:name w:val="A793B005A6B943E695F3C40CB7E27A1218"/>
    <w:rsid w:val="008F7E1C"/>
    <w:pPr>
      <w:spacing w:after="0" w:line="240" w:lineRule="auto"/>
    </w:pPr>
  </w:style>
  <w:style w:type="paragraph" w:customStyle="1" w:styleId="B87C938E8D21453BB94EC6AEA04D3B8E18">
    <w:name w:val="B87C938E8D21453BB94EC6AEA04D3B8E18"/>
    <w:rsid w:val="008F7E1C"/>
    <w:pPr>
      <w:spacing w:after="0" w:line="240" w:lineRule="auto"/>
    </w:pPr>
  </w:style>
  <w:style w:type="paragraph" w:customStyle="1" w:styleId="FD22AFCBAF39455DB33EAA65520F953815">
    <w:name w:val="FD22AFCBAF39455DB33EAA65520F953815"/>
    <w:rsid w:val="008F7E1C"/>
    <w:pPr>
      <w:spacing w:after="0" w:line="240" w:lineRule="auto"/>
    </w:pPr>
  </w:style>
  <w:style w:type="paragraph" w:customStyle="1" w:styleId="5484B6E090A148E8AFA974AD83DA1E5D16">
    <w:name w:val="5484B6E090A148E8AFA974AD83DA1E5D16"/>
    <w:rsid w:val="008F7E1C"/>
    <w:pPr>
      <w:spacing w:after="0" w:line="240" w:lineRule="auto"/>
    </w:pPr>
  </w:style>
  <w:style w:type="paragraph" w:customStyle="1" w:styleId="8EAE5B55E04D410C9FB31BAB3DB26F1D12">
    <w:name w:val="8EAE5B55E04D410C9FB31BAB3DB26F1D12"/>
    <w:rsid w:val="008F7E1C"/>
    <w:pPr>
      <w:spacing w:after="0" w:line="240" w:lineRule="auto"/>
    </w:pPr>
  </w:style>
  <w:style w:type="paragraph" w:customStyle="1" w:styleId="477897836C084E6CAADB5CFEFA6CB01C">
    <w:name w:val="477897836C084E6CAADB5CFEFA6CB01C"/>
    <w:rsid w:val="008F7E1C"/>
    <w:pPr>
      <w:spacing w:after="0" w:line="240" w:lineRule="auto"/>
    </w:pPr>
  </w:style>
  <w:style w:type="paragraph" w:customStyle="1" w:styleId="7681B7C4558A474DACC25169CFCA7FCE40">
    <w:name w:val="7681B7C4558A474DACC25169CFCA7FCE40"/>
    <w:rsid w:val="008F7E1C"/>
    <w:pPr>
      <w:spacing w:after="0" w:line="240" w:lineRule="auto"/>
    </w:pPr>
  </w:style>
  <w:style w:type="paragraph" w:customStyle="1" w:styleId="6B520F9F7CC74B3DB6071FE59FFF981C3">
    <w:name w:val="6B520F9F7CC74B3DB6071FE59FFF981C3"/>
    <w:rsid w:val="008F7E1C"/>
    <w:pPr>
      <w:spacing w:after="0" w:line="240" w:lineRule="auto"/>
    </w:pPr>
  </w:style>
  <w:style w:type="paragraph" w:customStyle="1" w:styleId="DBF0A743D25D41129A7776994168B22B31">
    <w:name w:val="DBF0A743D25D41129A7776994168B22B31"/>
    <w:rsid w:val="008F7E1C"/>
    <w:pPr>
      <w:spacing w:after="0" w:line="240" w:lineRule="auto"/>
    </w:pPr>
  </w:style>
  <w:style w:type="paragraph" w:customStyle="1" w:styleId="A793B005A6B943E695F3C40CB7E27A1219">
    <w:name w:val="A793B005A6B943E695F3C40CB7E27A1219"/>
    <w:rsid w:val="008F7E1C"/>
    <w:pPr>
      <w:spacing w:after="0" w:line="240" w:lineRule="auto"/>
    </w:pPr>
  </w:style>
  <w:style w:type="paragraph" w:customStyle="1" w:styleId="B87C938E8D21453BB94EC6AEA04D3B8E19">
    <w:name w:val="B87C938E8D21453BB94EC6AEA04D3B8E19"/>
    <w:rsid w:val="008F7E1C"/>
    <w:pPr>
      <w:spacing w:after="0" w:line="240" w:lineRule="auto"/>
    </w:pPr>
  </w:style>
  <w:style w:type="paragraph" w:customStyle="1" w:styleId="FD22AFCBAF39455DB33EAA65520F953816">
    <w:name w:val="FD22AFCBAF39455DB33EAA65520F953816"/>
    <w:rsid w:val="008F7E1C"/>
    <w:pPr>
      <w:spacing w:after="0" w:line="240" w:lineRule="auto"/>
    </w:pPr>
  </w:style>
  <w:style w:type="paragraph" w:customStyle="1" w:styleId="5484B6E090A148E8AFA974AD83DA1E5D17">
    <w:name w:val="5484B6E090A148E8AFA974AD83DA1E5D17"/>
    <w:rsid w:val="008F7E1C"/>
    <w:pPr>
      <w:spacing w:after="0" w:line="240" w:lineRule="auto"/>
    </w:pPr>
  </w:style>
  <w:style w:type="paragraph" w:customStyle="1" w:styleId="8EAE5B55E04D410C9FB31BAB3DB26F1D13">
    <w:name w:val="8EAE5B55E04D410C9FB31BAB3DB26F1D13"/>
    <w:rsid w:val="008F7E1C"/>
    <w:pPr>
      <w:spacing w:after="0" w:line="240" w:lineRule="auto"/>
    </w:pPr>
  </w:style>
  <w:style w:type="paragraph" w:customStyle="1" w:styleId="477897836C084E6CAADB5CFEFA6CB01C1">
    <w:name w:val="477897836C084E6CAADB5CFEFA6CB01C1"/>
    <w:rsid w:val="008F7E1C"/>
    <w:pPr>
      <w:spacing w:after="0" w:line="240" w:lineRule="auto"/>
    </w:pPr>
  </w:style>
  <w:style w:type="paragraph" w:customStyle="1" w:styleId="7681B7C4558A474DACC25169CFCA7FCE41">
    <w:name w:val="7681B7C4558A474DACC25169CFCA7FCE41"/>
    <w:rsid w:val="008F7E1C"/>
    <w:pPr>
      <w:spacing w:after="0" w:line="240" w:lineRule="auto"/>
    </w:pPr>
  </w:style>
  <w:style w:type="paragraph" w:customStyle="1" w:styleId="6B520F9F7CC74B3DB6071FE59FFF981C4">
    <w:name w:val="6B520F9F7CC74B3DB6071FE59FFF981C4"/>
    <w:rsid w:val="008F7E1C"/>
    <w:pPr>
      <w:spacing w:after="0" w:line="240" w:lineRule="auto"/>
    </w:pPr>
  </w:style>
  <w:style w:type="paragraph" w:customStyle="1" w:styleId="87B656E8903042F391EB6AF06D4CEE6B">
    <w:name w:val="87B656E8903042F391EB6AF06D4CEE6B"/>
    <w:rsid w:val="008557D4"/>
  </w:style>
  <w:style w:type="paragraph" w:customStyle="1" w:styleId="DBF0A743D25D41129A7776994168B22B32">
    <w:name w:val="DBF0A743D25D41129A7776994168B22B32"/>
    <w:rsid w:val="008557D4"/>
    <w:pPr>
      <w:spacing w:after="0" w:line="240" w:lineRule="auto"/>
    </w:pPr>
  </w:style>
  <w:style w:type="paragraph" w:customStyle="1" w:styleId="A793B005A6B943E695F3C40CB7E27A1220">
    <w:name w:val="A793B005A6B943E695F3C40CB7E27A1220"/>
    <w:rsid w:val="008557D4"/>
    <w:pPr>
      <w:spacing w:after="0" w:line="240" w:lineRule="auto"/>
    </w:pPr>
  </w:style>
  <w:style w:type="paragraph" w:customStyle="1" w:styleId="B87C938E8D21453BB94EC6AEA04D3B8E20">
    <w:name w:val="B87C938E8D21453BB94EC6AEA04D3B8E20"/>
    <w:rsid w:val="008557D4"/>
    <w:pPr>
      <w:spacing w:after="0" w:line="240" w:lineRule="auto"/>
    </w:pPr>
  </w:style>
  <w:style w:type="paragraph" w:customStyle="1" w:styleId="FD22AFCBAF39455DB33EAA65520F953817">
    <w:name w:val="FD22AFCBAF39455DB33EAA65520F953817"/>
    <w:rsid w:val="008557D4"/>
    <w:pPr>
      <w:spacing w:after="0" w:line="240" w:lineRule="auto"/>
    </w:pPr>
  </w:style>
  <w:style w:type="paragraph" w:customStyle="1" w:styleId="5484B6E090A148E8AFA974AD83DA1E5D18">
    <w:name w:val="5484B6E090A148E8AFA974AD83DA1E5D18"/>
    <w:rsid w:val="008557D4"/>
    <w:pPr>
      <w:spacing w:after="0" w:line="240" w:lineRule="auto"/>
    </w:pPr>
  </w:style>
  <w:style w:type="paragraph" w:customStyle="1" w:styleId="8EAE5B55E04D410C9FB31BAB3DB26F1D14">
    <w:name w:val="8EAE5B55E04D410C9FB31BAB3DB26F1D14"/>
    <w:rsid w:val="008557D4"/>
    <w:pPr>
      <w:spacing w:after="0" w:line="240" w:lineRule="auto"/>
    </w:pPr>
  </w:style>
  <w:style w:type="paragraph" w:customStyle="1" w:styleId="477897836C084E6CAADB5CFEFA6CB01C2">
    <w:name w:val="477897836C084E6CAADB5CFEFA6CB01C2"/>
    <w:rsid w:val="008557D4"/>
    <w:pPr>
      <w:spacing w:after="0" w:line="240" w:lineRule="auto"/>
    </w:pPr>
  </w:style>
  <w:style w:type="paragraph" w:customStyle="1" w:styleId="7681B7C4558A474DACC25169CFCA7FCE42">
    <w:name w:val="7681B7C4558A474DACC25169CFCA7FCE42"/>
    <w:rsid w:val="008557D4"/>
    <w:pPr>
      <w:spacing w:after="0" w:line="240" w:lineRule="auto"/>
    </w:pPr>
  </w:style>
  <w:style w:type="paragraph" w:customStyle="1" w:styleId="6B520F9F7CC74B3DB6071FE59FFF981C5">
    <w:name w:val="6B520F9F7CC74B3DB6071FE59FFF981C5"/>
    <w:rsid w:val="008557D4"/>
    <w:pPr>
      <w:spacing w:after="0" w:line="240" w:lineRule="auto"/>
    </w:pPr>
  </w:style>
  <w:style w:type="paragraph" w:customStyle="1" w:styleId="DBF0A743D25D41129A7776994168B22B33">
    <w:name w:val="DBF0A743D25D41129A7776994168B22B33"/>
    <w:rsid w:val="008557D4"/>
    <w:pPr>
      <w:spacing w:after="0" w:line="240" w:lineRule="auto"/>
    </w:pPr>
  </w:style>
  <w:style w:type="paragraph" w:customStyle="1" w:styleId="A793B005A6B943E695F3C40CB7E27A1221">
    <w:name w:val="A793B005A6B943E695F3C40CB7E27A1221"/>
    <w:rsid w:val="008557D4"/>
    <w:pPr>
      <w:spacing w:after="0" w:line="240" w:lineRule="auto"/>
    </w:pPr>
  </w:style>
  <w:style w:type="paragraph" w:customStyle="1" w:styleId="B87C938E8D21453BB94EC6AEA04D3B8E21">
    <w:name w:val="B87C938E8D21453BB94EC6AEA04D3B8E21"/>
    <w:rsid w:val="008557D4"/>
    <w:pPr>
      <w:spacing w:after="0" w:line="240" w:lineRule="auto"/>
    </w:pPr>
  </w:style>
  <w:style w:type="paragraph" w:customStyle="1" w:styleId="FD22AFCBAF39455DB33EAA65520F953818">
    <w:name w:val="FD22AFCBAF39455DB33EAA65520F953818"/>
    <w:rsid w:val="008557D4"/>
    <w:pPr>
      <w:spacing w:after="0" w:line="240" w:lineRule="auto"/>
    </w:pPr>
  </w:style>
  <w:style w:type="paragraph" w:customStyle="1" w:styleId="5484B6E090A148E8AFA974AD83DA1E5D19">
    <w:name w:val="5484B6E090A148E8AFA974AD83DA1E5D19"/>
    <w:rsid w:val="008557D4"/>
    <w:pPr>
      <w:spacing w:after="0" w:line="240" w:lineRule="auto"/>
    </w:pPr>
  </w:style>
  <w:style w:type="paragraph" w:customStyle="1" w:styleId="8EAE5B55E04D410C9FB31BAB3DB26F1D15">
    <w:name w:val="8EAE5B55E04D410C9FB31BAB3DB26F1D15"/>
    <w:rsid w:val="008557D4"/>
    <w:pPr>
      <w:spacing w:after="0" w:line="240" w:lineRule="auto"/>
    </w:pPr>
  </w:style>
  <w:style w:type="paragraph" w:customStyle="1" w:styleId="477897836C084E6CAADB5CFEFA6CB01C3">
    <w:name w:val="477897836C084E6CAADB5CFEFA6CB01C3"/>
    <w:rsid w:val="008557D4"/>
    <w:pPr>
      <w:spacing w:after="0" w:line="240" w:lineRule="auto"/>
    </w:pPr>
  </w:style>
  <w:style w:type="paragraph" w:customStyle="1" w:styleId="7681B7C4558A474DACC25169CFCA7FCE43">
    <w:name w:val="7681B7C4558A474DACC25169CFCA7FCE43"/>
    <w:rsid w:val="008557D4"/>
    <w:pPr>
      <w:spacing w:after="0" w:line="240" w:lineRule="auto"/>
    </w:pPr>
  </w:style>
  <w:style w:type="paragraph" w:customStyle="1" w:styleId="6B520F9F7CC74B3DB6071FE59FFF981C6">
    <w:name w:val="6B520F9F7CC74B3DB6071FE59FFF981C6"/>
    <w:rsid w:val="008557D4"/>
    <w:pPr>
      <w:spacing w:after="0" w:line="240" w:lineRule="auto"/>
    </w:pPr>
  </w:style>
  <w:style w:type="paragraph" w:customStyle="1" w:styleId="DBF0A743D25D41129A7776994168B22B34">
    <w:name w:val="DBF0A743D25D41129A7776994168B22B34"/>
    <w:rsid w:val="00B15645"/>
    <w:pPr>
      <w:spacing w:after="0" w:line="240" w:lineRule="auto"/>
    </w:pPr>
  </w:style>
  <w:style w:type="paragraph" w:customStyle="1" w:styleId="A793B005A6B943E695F3C40CB7E27A1222">
    <w:name w:val="A793B005A6B943E695F3C40CB7E27A1222"/>
    <w:rsid w:val="00B15645"/>
    <w:pPr>
      <w:spacing w:after="0" w:line="240" w:lineRule="auto"/>
    </w:pPr>
  </w:style>
  <w:style w:type="paragraph" w:customStyle="1" w:styleId="B87C938E8D21453BB94EC6AEA04D3B8E22">
    <w:name w:val="B87C938E8D21453BB94EC6AEA04D3B8E22"/>
    <w:rsid w:val="00B15645"/>
    <w:pPr>
      <w:spacing w:after="0" w:line="240" w:lineRule="auto"/>
    </w:pPr>
  </w:style>
  <w:style w:type="paragraph" w:customStyle="1" w:styleId="FD22AFCBAF39455DB33EAA65520F953819">
    <w:name w:val="FD22AFCBAF39455DB33EAA65520F953819"/>
    <w:rsid w:val="00B15645"/>
    <w:pPr>
      <w:spacing w:after="0" w:line="240" w:lineRule="auto"/>
    </w:pPr>
  </w:style>
  <w:style w:type="paragraph" w:customStyle="1" w:styleId="5484B6E090A148E8AFA974AD83DA1E5D20">
    <w:name w:val="5484B6E090A148E8AFA974AD83DA1E5D20"/>
    <w:rsid w:val="00B15645"/>
    <w:pPr>
      <w:spacing w:after="0" w:line="240" w:lineRule="auto"/>
    </w:pPr>
  </w:style>
  <w:style w:type="paragraph" w:customStyle="1" w:styleId="8EAE5B55E04D410C9FB31BAB3DB26F1D16">
    <w:name w:val="8EAE5B55E04D410C9FB31BAB3DB26F1D16"/>
    <w:rsid w:val="00B15645"/>
    <w:pPr>
      <w:spacing w:after="0" w:line="240" w:lineRule="auto"/>
    </w:pPr>
  </w:style>
  <w:style w:type="paragraph" w:customStyle="1" w:styleId="477897836C084E6CAADB5CFEFA6CB01C4">
    <w:name w:val="477897836C084E6CAADB5CFEFA6CB01C4"/>
    <w:rsid w:val="00B15645"/>
    <w:pPr>
      <w:spacing w:after="0" w:line="240" w:lineRule="auto"/>
    </w:pPr>
  </w:style>
  <w:style w:type="paragraph" w:customStyle="1" w:styleId="7681B7C4558A474DACC25169CFCA7FCE44">
    <w:name w:val="7681B7C4558A474DACC25169CFCA7FCE44"/>
    <w:rsid w:val="00B15645"/>
    <w:pPr>
      <w:spacing w:after="0" w:line="240" w:lineRule="auto"/>
    </w:pPr>
  </w:style>
  <w:style w:type="paragraph" w:customStyle="1" w:styleId="6B520F9F7CC74B3DB6071FE59FFF981C7">
    <w:name w:val="6B520F9F7CC74B3DB6071FE59FFF981C7"/>
    <w:rsid w:val="00B15645"/>
    <w:pPr>
      <w:spacing w:after="0" w:line="240" w:lineRule="auto"/>
    </w:pPr>
  </w:style>
  <w:style w:type="paragraph" w:customStyle="1" w:styleId="DBF0A743D25D41129A7776994168B22B35">
    <w:name w:val="DBF0A743D25D41129A7776994168B22B35"/>
    <w:rsid w:val="00B15645"/>
    <w:pPr>
      <w:spacing w:after="0" w:line="240" w:lineRule="auto"/>
    </w:pPr>
  </w:style>
  <w:style w:type="paragraph" w:customStyle="1" w:styleId="A793B005A6B943E695F3C40CB7E27A1223">
    <w:name w:val="A793B005A6B943E695F3C40CB7E27A1223"/>
    <w:rsid w:val="00B15645"/>
    <w:pPr>
      <w:spacing w:after="0" w:line="240" w:lineRule="auto"/>
    </w:pPr>
  </w:style>
  <w:style w:type="paragraph" w:customStyle="1" w:styleId="B87C938E8D21453BB94EC6AEA04D3B8E23">
    <w:name w:val="B87C938E8D21453BB94EC6AEA04D3B8E23"/>
    <w:rsid w:val="00B15645"/>
    <w:pPr>
      <w:spacing w:after="0" w:line="240" w:lineRule="auto"/>
    </w:pPr>
  </w:style>
  <w:style w:type="paragraph" w:customStyle="1" w:styleId="FD22AFCBAF39455DB33EAA65520F953820">
    <w:name w:val="FD22AFCBAF39455DB33EAA65520F953820"/>
    <w:rsid w:val="00B15645"/>
    <w:pPr>
      <w:spacing w:after="0" w:line="240" w:lineRule="auto"/>
    </w:pPr>
  </w:style>
  <w:style w:type="paragraph" w:customStyle="1" w:styleId="5484B6E090A148E8AFA974AD83DA1E5D21">
    <w:name w:val="5484B6E090A148E8AFA974AD83DA1E5D21"/>
    <w:rsid w:val="00B15645"/>
    <w:pPr>
      <w:spacing w:after="0" w:line="240" w:lineRule="auto"/>
    </w:pPr>
  </w:style>
  <w:style w:type="paragraph" w:customStyle="1" w:styleId="8EAE5B55E04D410C9FB31BAB3DB26F1D17">
    <w:name w:val="8EAE5B55E04D410C9FB31BAB3DB26F1D17"/>
    <w:rsid w:val="00B15645"/>
    <w:pPr>
      <w:spacing w:after="0" w:line="240" w:lineRule="auto"/>
    </w:pPr>
  </w:style>
  <w:style w:type="paragraph" w:customStyle="1" w:styleId="477897836C084E6CAADB5CFEFA6CB01C5">
    <w:name w:val="477897836C084E6CAADB5CFEFA6CB01C5"/>
    <w:rsid w:val="00B15645"/>
    <w:pPr>
      <w:spacing w:after="0" w:line="240" w:lineRule="auto"/>
    </w:pPr>
  </w:style>
  <w:style w:type="paragraph" w:customStyle="1" w:styleId="7681B7C4558A474DACC25169CFCA7FCE45">
    <w:name w:val="7681B7C4558A474DACC25169CFCA7FCE45"/>
    <w:rsid w:val="00B15645"/>
    <w:pPr>
      <w:spacing w:after="0" w:line="240" w:lineRule="auto"/>
    </w:pPr>
  </w:style>
  <w:style w:type="paragraph" w:customStyle="1" w:styleId="6B520F9F7CC74B3DB6071FE59FFF981C8">
    <w:name w:val="6B520F9F7CC74B3DB6071FE59FFF981C8"/>
    <w:rsid w:val="00B15645"/>
    <w:pPr>
      <w:spacing w:after="0" w:line="240" w:lineRule="auto"/>
    </w:pPr>
  </w:style>
  <w:style w:type="paragraph" w:customStyle="1" w:styleId="DBF0A743D25D41129A7776994168B22B36">
    <w:name w:val="DBF0A743D25D41129A7776994168B22B36"/>
    <w:rsid w:val="00B15645"/>
    <w:pPr>
      <w:spacing w:after="0" w:line="240" w:lineRule="auto"/>
    </w:pPr>
  </w:style>
  <w:style w:type="paragraph" w:customStyle="1" w:styleId="A793B005A6B943E695F3C40CB7E27A1224">
    <w:name w:val="A793B005A6B943E695F3C40CB7E27A1224"/>
    <w:rsid w:val="00B15645"/>
    <w:pPr>
      <w:spacing w:after="0" w:line="240" w:lineRule="auto"/>
    </w:pPr>
  </w:style>
  <w:style w:type="paragraph" w:customStyle="1" w:styleId="B87C938E8D21453BB94EC6AEA04D3B8E24">
    <w:name w:val="B87C938E8D21453BB94EC6AEA04D3B8E24"/>
    <w:rsid w:val="00B15645"/>
    <w:pPr>
      <w:spacing w:after="0" w:line="240" w:lineRule="auto"/>
    </w:pPr>
  </w:style>
  <w:style w:type="paragraph" w:customStyle="1" w:styleId="FD22AFCBAF39455DB33EAA65520F953821">
    <w:name w:val="FD22AFCBAF39455DB33EAA65520F953821"/>
    <w:rsid w:val="00B15645"/>
    <w:pPr>
      <w:spacing w:after="0" w:line="240" w:lineRule="auto"/>
    </w:pPr>
  </w:style>
  <w:style w:type="paragraph" w:customStyle="1" w:styleId="5484B6E090A148E8AFA974AD83DA1E5D22">
    <w:name w:val="5484B6E090A148E8AFA974AD83DA1E5D22"/>
    <w:rsid w:val="00B15645"/>
    <w:pPr>
      <w:spacing w:after="0" w:line="240" w:lineRule="auto"/>
    </w:pPr>
  </w:style>
  <w:style w:type="paragraph" w:customStyle="1" w:styleId="8EAE5B55E04D410C9FB31BAB3DB26F1D18">
    <w:name w:val="8EAE5B55E04D410C9FB31BAB3DB26F1D18"/>
    <w:rsid w:val="00B15645"/>
    <w:pPr>
      <w:spacing w:after="0" w:line="240" w:lineRule="auto"/>
    </w:pPr>
  </w:style>
  <w:style w:type="paragraph" w:customStyle="1" w:styleId="477897836C084E6CAADB5CFEFA6CB01C6">
    <w:name w:val="477897836C084E6CAADB5CFEFA6CB01C6"/>
    <w:rsid w:val="00B15645"/>
    <w:pPr>
      <w:spacing w:after="0" w:line="240" w:lineRule="auto"/>
    </w:pPr>
  </w:style>
  <w:style w:type="paragraph" w:customStyle="1" w:styleId="7681B7C4558A474DACC25169CFCA7FCE46">
    <w:name w:val="7681B7C4558A474DACC25169CFCA7FCE46"/>
    <w:rsid w:val="00B15645"/>
    <w:pPr>
      <w:spacing w:after="0" w:line="240" w:lineRule="auto"/>
    </w:pPr>
  </w:style>
  <w:style w:type="paragraph" w:customStyle="1" w:styleId="6B520F9F7CC74B3DB6071FE59FFF981C9">
    <w:name w:val="6B520F9F7CC74B3DB6071FE59FFF981C9"/>
    <w:rsid w:val="00B15645"/>
    <w:pPr>
      <w:spacing w:after="0" w:line="240" w:lineRule="auto"/>
    </w:pPr>
  </w:style>
  <w:style w:type="paragraph" w:customStyle="1" w:styleId="DBF0A743D25D41129A7776994168B22B37">
    <w:name w:val="DBF0A743D25D41129A7776994168B22B37"/>
    <w:rsid w:val="00B15645"/>
    <w:pPr>
      <w:spacing w:after="0" w:line="240" w:lineRule="auto"/>
    </w:pPr>
  </w:style>
  <w:style w:type="paragraph" w:customStyle="1" w:styleId="A793B005A6B943E695F3C40CB7E27A1225">
    <w:name w:val="A793B005A6B943E695F3C40CB7E27A1225"/>
    <w:rsid w:val="00B15645"/>
    <w:pPr>
      <w:spacing w:after="0" w:line="240" w:lineRule="auto"/>
    </w:pPr>
  </w:style>
  <w:style w:type="paragraph" w:customStyle="1" w:styleId="B87C938E8D21453BB94EC6AEA04D3B8E25">
    <w:name w:val="B87C938E8D21453BB94EC6AEA04D3B8E25"/>
    <w:rsid w:val="00B15645"/>
    <w:pPr>
      <w:spacing w:after="0" w:line="240" w:lineRule="auto"/>
    </w:pPr>
  </w:style>
  <w:style w:type="paragraph" w:customStyle="1" w:styleId="FD22AFCBAF39455DB33EAA65520F953822">
    <w:name w:val="FD22AFCBAF39455DB33EAA65520F953822"/>
    <w:rsid w:val="00B15645"/>
    <w:pPr>
      <w:spacing w:after="0" w:line="240" w:lineRule="auto"/>
    </w:pPr>
  </w:style>
  <w:style w:type="paragraph" w:customStyle="1" w:styleId="5484B6E090A148E8AFA974AD83DA1E5D23">
    <w:name w:val="5484B6E090A148E8AFA974AD83DA1E5D23"/>
    <w:rsid w:val="00B15645"/>
    <w:pPr>
      <w:spacing w:after="0" w:line="240" w:lineRule="auto"/>
    </w:pPr>
  </w:style>
  <w:style w:type="paragraph" w:customStyle="1" w:styleId="8EAE5B55E04D410C9FB31BAB3DB26F1D19">
    <w:name w:val="8EAE5B55E04D410C9FB31BAB3DB26F1D19"/>
    <w:rsid w:val="00B15645"/>
    <w:pPr>
      <w:spacing w:after="0" w:line="240" w:lineRule="auto"/>
    </w:pPr>
  </w:style>
  <w:style w:type="paragraph" w:customStyle="1" w:styleId="477897836C084E6CAADB5CFEFA6CB01C7">
    <w:name w:val="477897836C084E6CAADB5CFEFA6CB01C7"/>
    <w:rsid w:val="00B15645"/>
    <w:pPr>
      <w:spacing w:after="0" w:line="240" w:lineRule="auto"/>
    </w:pPr>
  </w:style>
  <w:style w:type="paragraph" w:customStyle="1" w:styleId="7681B7C4558A474DACC25169CFCA7FCE47">
    <w:name w:val="7681B7C4558A474DACC25169CFCA7FCE47"/>
    <w:rsid w:val="00B15645"/>
    <w:pPr>
      <w:spacing w:after="0" w:line="240" w:lineRule="auto"/>
    </w:pPr>
  </w:style>
  <w:style w:type="paragraph" w:customStyle="1" w:styleId="6B520F9F7CC74B3DB6071FE59FFF981C10">
    <w:name w:val="6B520F9F7CC74B3DB6071FE59FFF981C10"/>
    <w:rsid w:val="00B15645"/>
    <w:pPr>
      <w:spacing w:after="0" w:line="240" w:lineRule="auto"/>
    </w:pPr>
  </w:style>
  <w:style w:type="paragraph" w:customStyle="1" w:styleId="DF95D84D6790445AA98DF9DD3644D575">
    <w:name w:val="DF95D84D6790445AA98DF9DD3644D575"/>
    <w:rsid w:val="00BD5053"/>
  </w:style>
  <w:style w:type="paragraph" w:customStyle="1" w:styleId="F4713FA3DF804696ACEA0AC535C7C756">
    <w:name w:val="F4713FA3DF804696ACEA0AC535C7C756"/>
    <w:rsid w:val="00BD5053"/>
  </w:style>
  <w:style w:type="paragraph" w:customStyle="1" w:styleId="DBF0A743D25D41129A7776994168B22B38">
    <w:name w:val="DBF0A743D25D41129A7776994168B22B38"/>
    <w:rsid w:val="00BD5053"/>
    <w:pPr>
      <w:spacing w:after="0" w:line="240" w:lineRule="auto"/>
    </w:pPr>
  </w:style>
  <w:style w:type="paragraph" w:customStyle="1" w:styleId="A793B005A6B943E695F3C40CB7E27A1226">
    <w:name w:val="A793B005A6B943E695F3C40CB7E27A1226"/>
    <w:rsid w:val="00BD5053"/>
    <w:pPr>
      <w:spacing w:after="0" w:line="240" w:lineRule="auto"/>
    </w:pPr>
  </w:style>
  <w:style w:type="paragraph" w:customStyle="1" w:styleId="B87C938E8D21453BB94EC6AEA04D3B8E26">
    <w:name w:val="B87C938E8D21453BB94EC6AEA04D3B8E26"/>
    <w:rsid w:val="00BD5053"/>
    <w:pPr>
      <w:spacing w:after="0" w:line="240" w:lineRule="auto"/>
    </w:pPr>
  </w:style>
  <w:style w:type="paragraph" w:customStyle="1" w:styleId="FD22AFCBAF39455DB33EAA65520F953823">
    <w:name w:val="FD22AFCBAF39455DB33EAA65520F953823"/>
    <w:rsid w:val="00BD5053"/>
    <w:pPr>
      <w:spacing w:after="0" w:line="240" w:lineRule="auto"/>
    </w:pPr>
  </w:style>
  <w:style w:type="paragraph" w:customStyle="1" w:styleId="5484B6E090A148E8AFA974AD83DA1E5D24">
    <w:name w:val="5484B6E090A148E8AFA974AD83DA1E5D24"/>
    <w:rsid w:val="00BD5053"/>
    <w:pPr>
      <w:spacing w:after="0" w:line="240" w:lineRule="auto"/>
    </w:pPr>
  </w:style>
  <w:style w:type="paragraph" w:customStyle="1" w:styleId="8EAE5B55E04D410C9FB31BAB3DB26F1D20">
    <w:name w:val="8EAE5B55E04D410C9FB31BAB3DB26F1D20"/>
    <w:rsid w:val="00BD5053"/>
    <w:pPr>
      <w:spacing w:after="0" w:line="240" w:lineRule="auto"/>
    </w:pPr>
  </w:style>
  <w:style w:type="paragraph" w:customStyle="1" w:styleId="477897836C084E6CAADB5CFEFA6CB01C8">
    <w:name w:val="477897836C084E6CAADB5CFEFA6CB01C8"/>
    <w:rsid w:val="00BD5053"/>
    <w:pPr>
      <w:spacing w:after="0" w:line="240" w:lineRule="auto"/>
    </w:pPr>
  </w:style>
  <w:style w:type="paragraph" w:customStyle="1" w:styleId="7681B7C4558A474DACC25169CFCA7FCE48">
    <w:name w:val="7681B7C4558A474DACC25169CFCA7FCE48"/>
    <w:rsid w:val="00BD5053"/>
    <w:pPr>
      <w:spacing w:after="0" w:line="240" w:lineRule="auto"/>
    </w:pPr>
  </w:style>
  <w:style w:type="paragraph" w:customStyle="1" w:styleId="6B520F9F7CC74B3DB6071FE59FFF981C11">
    <w:name w:val="6B520F9F7CC74B3DB6071FE59FFF981C11"/>
    <w:rsid w:val="00BD5053"/>
    <w:pPr>
      <w:spacing w:after="0" w:line="240" w:lineRule="auto"/>
    </w:pPr>
  </w:style>
  <w:style w:type="paragraph" w:customStyle="1" w:styleId="DBF0A743D25D41129A7776994168B22B39">
    <w:name w:val="DBF0A743D25D41129A7776994168B22B39"/>
    <w:rsid w:val="00BD5053"/>
    <w:pPr>
      <w:spacing w:after="0" w:line="240" w:lineRule="auto"/>
    </w:pPr>
  </w:style>
  <w:style w:type="paragraph" w:customStyle="1" w:styleId="A793B005A6B943E695F3C40CB7E27A1227">
    <w:name w:val="A793B005A6B943E695F3C40CB7E27A1227"/>
    <w:rsid w:val="00BD5053"/>
    <w:pPr>
      <w:spacing w:after="0" w:line="240" w:lineRule="auto"/>
    </w:pPr>
  </w:style>
  <w:style w:type="paragraph" w:customStyle="1" w:styleId="B87C938E8D21453BB94EC6AEA04D3B8E27">
    <w:name w:val="B87C938E8D21453BB94EC6AEA04D3B8E27"/>
    <w:rsid w:val="00BD5053"/>
    <w:pPr>
      <w:spacing w:after="0" w:line="240" w:lineRule="auto"/>
    </w:pPr>
  </w:style>
  <w:style w:type="paragraph" w:customStyle="1" w:styleId="FD22AFCBAF39455DB33EAA65520F953824">
    <w:name w:val="FD22AFCBAF39455DB33EAA65520F953824"/>
    <w:rsid w:val="00BD5053"/>
    <w:pPr>
      <w:spacing w:after="0" w:line="240" w:lineRule="auto"/>
    </w:pPr>
  </w:style>
  <w:style w:type="paragraph" w:customStyle="1" w:styleId="5484B6E090A148E8AFA974AD83DA1E5D25">
    <w:name w:val="5484B6E090A148E8AFA974AD83DA1E5D25"/>
    <w:rsid w:val="00BD5053"/>
    <w:pPr>
      <w:spacing w:after="0" w:line="240" w:lineRule="auto"/>
    </w:pPr>
  </w:style>
  <w:style w:type="paragraph" w:customStyle="1" w:styleId="8EAE5B55E04D410C9FB31BAB3DB26F1D21">
    <w:name w:val="8EAE5B55E04D410C9FB31BAB3DB26F1D21"/>
    <w:rsid w:val="00BD5053"/>
    <w:pPr>
      <w:spacing w:after="0" w:line="240" w:lineRule="auto"/>
    </w:pPr>
  </w:style>
  <w:style w:type="paragraph" w:customStyle="1" w:styleId="477897836C084E6CAADB5CFEFA6CB01C9">
    <w:name w:val="477897836C084E6CAADB5CFEFA6CB01C9"/>
    <w:rsid w:val="00BD5053"/>
    <w:pPr>
      <w:spacing w:after="0" w:line="240" w:lineRule="auto"/>
    </w:pPr>
  </w:style>
  <w:style w:type="paragraph" w:customStyle="1" w:styleId="7681B7C4558A474DACC25169CFCA7FCE49">
    <w:name w:val="7681B7C4558A474DACC25169CFCA7FCE49"/>
    <w:rsid w:val="00BD5053"/>
    <w:pPr>
      <w:spacing w:after="0" w:line="240" w:lineRule="auto"/>
    </w:pPr>
  </w:style>
  <w:style w:type="paragraph" w:customStyle="1" w:styleId="6B520F9F7CC74B3DB6071FE59FFF981C12">
    <w:name w:val="6B520F9F7CC74B3DB6071FE59FFF981C12"/>
    <w:rsid w:val="00BD5053"/>
    <w:pPr>
      <w:spacing w:after="0" w:line="240" w:lineRule="auto"/>
    </w:pPr>
  </w:style>
  <w:style w:type="paragraph" w:customStyle="1" w:styleId="DBF0A743D25D41129A7776994168B22B40">
    <w:name w:val="DBF0A743D25D41129A7776994168B22B40"/>
    <w:rsid w:val="00BD5053"/>
    <w:pPr>
      <w:spacing w:after="0" w:line="240" w:lineRule="auto"/>
    </w:pPr>
  </w:style>
  <w:style w:type="paragraph" w:customStyle="1" w:styleId="A793B005A6B943E695F3C40CB7E27A1228">
    <w:name w:val="A793B005A6B943E695F3C40CB7E27A1228"/>
    <w:rsid w:val="00BD5053"/>
    <w:pPr>
      <w:spacing w:after="0" w:line="240" w:lineRule="auto"/>
    </w:pPr>
  </w:style>
  <w:style w:type="paragraph" w:customStyle="1" w:styleId="B87C938E8D21453BB94EC6AEA04D3B8E28">
    <w:name w:val="B87C938E8D21453BB94EC6AEA04D3B8E28"/>
    <w:rsid w:val="00BD5053"/>
    <w:pPr>
      <w:spacing w:after="0" w:line="240" w:lineRule="auto"/>
    </w:pPr>
  </w:style>
  <w:style w:type="paragraph" w:customStyle="1" w:styleId="5484B6E090A148E8AFA974AD83DA1E5D26">
    <w:name w:val="5484B6E090A148E8AFA974AD83DA1E5D26"/>
    <w:rsid w:val="00BD5053"/>
    <w:pPr>
      <w:spacing w:after="0" w:line="240" w:lineRule="auto"/>
    </w:pPr>
  </w:style>
  <w:style w:type="paragraph" w:customStyle="1" w:styleId="8EAE5B55E04D410C9FB31BAB3DB26F1D22">
    <w:name w:val="8EAE5B55E04D410C9FB31BAB3DB26F1D22"/>
    <w:rsid w:val="00BD5053"/>
    <w:pPr>
      <w:spacing w:after="0" w:line="240" w:lineRule="auto"/>
    </w:pPr>
  </w:style>
  <w:style w:type="paragraph" w:customStyle="1" w:styleId="477897836C084E6CAADB5CFEFA6CB01C10">
    <w:name w:val="477897836C084E6CAADB5CFEFA6CB01C10"/>
    <w:rsid w:val="00BD5053"/>
    <w:pPr>
      <w:spacing w:after="0" w:line="240" w:lineRule="auto"/>
    </w:pPr>
  </w:style>
  <w:style w:type="paragraph" w:customStyle="1" w:styleId="7681B7C4558A474DACC25169CFCA7FCE50">
    <w:name w:val="7681B7C4558A474DACC25169CFCA7FCE50"/>
    <w:rsid w:val="00BD5053"/>
    <w:pPr>
      <w:spacing w:after="0" w:line="240" w:lineRule="auto"/>
    </w:pPr>
  </w:style>
  <w:style w:type="paragraph" w:customStyle="1" w:styleId="6B520F9F7CC74B3DB6071FE59FFF981C13">
    <w:name w:val="6B520F9F7CC74B3DB6071FE59FFF981C13"/>
    <w:rsid w:val="00BD5053"/>
    <w:pPr>
      <w:spacing w:after="0" w:line="240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961C0-E21B-491C-8367-301302E6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rie</cp:lastModifiedBy>
  <cp:revision>2</cp:revision>
  <cp:lastPrinted>2014-05-15T10:27:00Z</cp:lastPrinted>
  <dcterms:created xsi:type="dcterms:W3CDTF">2014-05-15T10:29:00Z</dcterms:created>
  <dcterms:modified xsi:type="dcterms:W3CDTF">2014-05-15T10:29:00Z</dcterms:modified>
</cp:coreProperties>
</file>